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7C2E" w14:textId="77777777" w:rsidR="00353582" w:rsidRPr="00A36FE7" w:rsidRDefault="00353582" w:rsidP="004E11B8">
      <w:pPr>
        <w:pStyle w:val="BodyText"/>
      </w:pPr>
    </w:p>
    <w:p w14:paraId="458EEE5E" w14:textId="77777777" w:rsidR="00C61126" w:rsidRPr="00A36FE7" w:rsidRDefault="00C61126" w:rsidP="004E11B8">
      <w:pPr>
        <w:pStyle w:val="BodyText"/>
      </w:pPr>
    </w:p>
    <w:p w14:paraId="175B5728" w14:textId="77777777" w:rsidR="00C61126" w:rsidRPr="000508A4" w:rsidRDefault="00A36FE7" w:rsidP="00DD3CC9">
      <w:pPr>
        <w:pStyle w:val="Title"/>
        <w:rPr>
          <w:rFonts w:cs="Times New Roman"/>
        </w:rPr>
      </w:pPr>
      <w:r w:rsidRPr="000508A4">
        <w:t>Title of Your Paper</w:t>
      </w:r>
    </w:p>
    <w:p w14:paraId="262B4631" w14:textId="77777777" w:rsidR="00A36FE7" w:rsidRPr="00A36FE7" w:rsidRDefault="00A36FE7" w:rsidP="00DD3CC9">
      <w:pPr>
        <w:spacing w:before="4"/>
        <w:rPr>
          <w:color w:val="231F20"/>
          <w:spacing w:val="-9"/>
          <w:w w:val="105"/>
        </w:rPr>
      </w:pPr>
    </w:p>
    <w:p w14:paraId="6530832A" w14:textId="77777777" w:rsidR="00C61126" w:rsidRPr="00435BD5" w:rsidRDefault="002B777A" w:rsidP="00DD3CC9">
      <w:pPr>
        <w:pStyle w:val="Authorname"/>
        <w:rPr>
          <w:w w:val="105"/>
        </w:rPr>
      </w:pPr>
      <w:r w:rsidRPr="00435BD5">
        <w:rPr>
          <w:w w:val="105"/>
        </w:rPr>
        <w:t xml:space="preserve">First </w:t>
      </w:r>
      <w:r w:rsidR="00A36FE7" w:rsidRPr="00435BD5">
        <w:rPr>
          <w:w w:val="105"/>
        </w:rPr>
        <w:t>Author,</w:t>
      </w:r>
      <w:r w:rsidR="00A36FE7" w:rsidRPr="00435BD5">
        <w:rPr>
          <w:w w:val="105"/>
          <w:vertAlign w:val="superscript"/>
        </w:rPr>
        <w:t>1,2</w:t>
      </w:r>
      <w:r w:rsidR="00A36FE7" w:rsidRPr="00435BD5">
        <w:rPr>
          <w:w w:val="105"/>
        </w:rPr>
        <w:t xml:space="preserve"> </w:t>
      </w:r>
      <w:r w:rsidRPr="00435BD5">
        <w:rPr>
          <w:w w:val="105"/>
        </w:rPr>
        <w:t xml:space="preserve">Second </w:t>
      </w:r>
      <w:r w:rsidR="00A36FE7" w:rsidRPr="00435BD5">
        <w:rPr>
          <w:w w:val="105"/>
        </w:rPr>
        <w:t>Autho</w:t>
      </w:r>
      <w:r w:rsidRPr="00435BD5">
        <w:rPr>
          <w:w w:val="105"/>
        </w:rPr>
        <w:t>r</w:t>
      </w:r>
      <w:r w:rsidR="00A36FE7" w:rsidRPr="00435BD5">
        <w:rPr>
          <w:w w:val="105"/>
        </w:rPr>
        <w:t>,</w:t>
      </w:r>
      <w:r w:rsidR="00A36FE7" w:rsidRPr="00435BD5">
        <w:rPr>
          <w:w w:val="105"/>
          <w:vertAlign w:val="superscript"/>
        </w:rPr>
        <w:t>1*</w:t>
      </w:r>
      <w:r w:rsidR="00A36FE7" w:rsidRPr="00435BD5">
        <w:rPr>
          <w:w w:val="105"/>
        </w:rPr>
        <w:t xml:space="preserve"> </w:t>
      </w:r>
      <w:r w:rsidRPr="00435BD5">
        <w:rPr>
          <w:w w:val="105"/>
        </w:rPr>
        <w:t xml:space="preserve">Third </w:t>
      </w:r>
      <w:r w:rsidR="00A36FE7" w:rsidRPr="00435BD5">
        <w:rPr>
          <w:w w:val="105"/>
        </w:rPr>
        <w:t>Author,</w:t>
      </w:r>
      <w:r w:rsidR="00A36FE7" w:rsidRPr="00435BD5">
        <w:rPr>
          <w:w w:val="105"/>
          <w:vertAlign w:val="superscript"/>
        </w:rPr>
        <w:t>1</w:t>
      </w:r>
      <w:r w:rsidR="00A36FE7" w:rsidRPr="00435BD5">
        <w:rPr>
          <w:w w:val="105"/>
        </w:rPr>
        <w:t xml:space="preserve"> and </w:t>
      </w:r>
      <w:r w:rsidR="00B22C6C" w:rsidRPr="00435BD5">
        <w:rPr>
          <w:w w:val="105"/>
        </w:rPr>
        <w:t>Fourth</w:t>
      </w:r>
      <w:r w:rsidRPr="00435BD5">
        <w:rPr>
          <w:w w:val="105"/>
        </w:rPr>
        <w:t xml:space="preserve"> </w:t>
      </w:r>
      <w:r w:rsidR="006F2DAB" w:rsidRPr="00435BD5">
        <w:rPr>
          <w:w w:val="105"/>
        </w:rPr>
        <w:t>Author</w:t>
      </w:r>
      <w:r w:rsidR="00A36FE7" w:rsidRPr="00435BD5">
        <w:rPr>
          <w:w w:val="105"/>
          <w:vertAlign w:val="superscript"/>
        </w:rPr>
        <w:t>2</w:t>
      </w:r>
    </w:p>
    <w:p w14:paraId="1124D966" w14:textId="77777777" w:rsidR="00A36FE7" w:rsidRPr="00A36FE7" w:rsidRDefault="00A36FE7" w:rsidP="00DD3CC9">
      <w:pPr>
        <w:spacing w:before="4" w:line="220" w:lineRule="atLeast"/>
        <w:rPr>
          <w:rFonts w:cs="Times New Roman"/>
        </w:rPr>
      </w:pPr>
    </w:p>
    <w:p w14:paraId="4DB4CA30" w14:textId="77777777" w:rsidR="00A36FE7" w:rsidRPr="00435BD5" w:rsidRDefault="00A36FE7" w:rsidP="00DD3CC9">
      <w:pPr>
        <w:pStyle w:val="Affiliation"/>
      </w:pPr>
      <w:r w:rsidRPr="00435BD5">
        <w:rPr>
          <w:vertAlign w:val="superscript"/>
        </w:rPr>
        <w:t>1</w:t>
      </w:r>
      <w:r w:rsidRPr="00435BD5">
        <w:t>Name of Author’s Affiliation, XXX University,</w:t>
      </w:r>
    </w:p>
    <w:p w14:paraId="2BBD6CC1" w14:textId="77777777" w:rsidR="00A36FE7" w:rsidRPr="00435BD5" w:rsidRDefault="00A36FE7" w:rsidP="00DD3CC9">
      <w:pPr>
        <w:pStyle w:val="Affiliation"/>
      </w:pPr>
      <w:r w:rsidRPr="00435BD5">
        <w:t>Full address of the affiliation</w:t>
      </w:r>
      <w:r w:rsidR="00F67EA8" w:rsidRPr="00435BD5">
        <w:t>, including town, city, zip code, and country</w:t>
      </w:r>
    </w:p>
    <w:p w14:paraId="1D01EF5F" w14:textId="77777777" w:rsidR="00A36FE7" w:rsidRPr="00435BD5" w:rsidRDefault="00A36FE7" w:rsidP="00DD3CC9">
      <w:pPr>
        <w:pStyle w:val="Affiliation"/>
      </w:pPr>
      <w:r w:rsidRPr="00435BD5">
        <w:rPr>
          <w:vertAlign w:val="superscript"/>
        </w:rPr>
        <w:t>2</w:t>
      </w:r>
      <w:r w:rsidRPr="00435BD5">
        <w:t xml:space="preserve">Name of Author’s Affiliation, </w:t>
      </w:r>
      <w:r w:rsidR="003E3B9D">
        <w:t>YYY</w:t>
      </w:r>
      <w:r w:rsidRPr="00435BD5">
        <w:t xml:space="preserve"> University,</w:t>
      </w:r>
    </w:p>
    <w:p w14:paraId="6E48DF62" w14:textId="77777777" w:rsidR="00F67EA8" w:rsidRPr="00435BD5" w:rsidRDefault="00F67EA8" w:rsidP="00DD3CC9">
      <w:pPr>
        <w:pStyle w:val="Affiliation"/>
      </w:pPr>
      <w:r w:rsidRPr="00435BD5">
        <w:t>Full address of the affiliation, including town, city, zip code, and country</w:t>
      </w:r>
    </w:p>
    <w:p w14:paraId="7CAEA490" w14:textId="77777777" w:rsidR="00C61126" w:rsidRPr="00A36FE7" w:rsidRDefault="00C61126" w:rsidP="00DD3CC9">
      <w:pPr>
        <w:spacing w:before="4"/>
        <w:rPr>
          <w:rFonts w:cs="Times New Roman"/>
        </w:rPr>
      </w:pPr>
    </w:p>
    <w:p w14:paraId="52EC3327" w14:textId="77777777" w:rsidR="00C61126" w:rsidRDefault="00B74916" w:rsidP="00DD3CC9">
      <w:pPr>
        <w:rPr>
          <w:rFonts w:cs="Times New Roman"/>
          <w:szCs w:val="18"/>
        </w:rPr>
      </w:pPr>
      <w:r>
        <w:rPr>
          <w:color w:val="231F20"/>
        </w:rPr>
        <w:t>(Received</w:t>
      </w:r>
      <w:r>
        <w:rPr>
          <w:color w:val="231F20"/>
          <w:spacing w:val="12"/>
        </w:rPr>
        <w:t xml:space="preserve"> </w:t>
      </w:r>
      <w:r w:rsidR="00ED2F56">
        <w:rPr>
          <w:color w:val="231F20"/>
        </w:rPr>
        <w:t xml:space="preserve">Month </w:t>
      </w:r>
      <w:r w:rsidR="00ED2F56">
        <w:rPr>
          <w:color w:val="231F20"/>
          <w:spacing w:val="13"/>
        </w:rPr>
        <w:t>Day</w:t>
      </w:r>
      <w:r>
        <w:rPr>
          <w:color w:val="231F20"/>
        </w:rPr>
        <w:t>,</w:t>
      </w:r>
      <w:r>
        <w:rPr>
          <w:color w:val="231F20"/>
          <w:spacing w:val="12"/>
        </w:rPr>
        <w:t xml:space="preserve"> </w:t>
      </w:r>
      <w:r w:rsidR="00ED2F56">
        <w:rPr>
          <w:color w:val="231F20"/>
        </w:rPr>
        <w:t>Year</w:t>
      </w:r>
      <w:r>
        <w:rPr>
          <w:color w:val="231F20"/>
        </w:rPr>
        <w:t>;</w:t>
      </w:r>
      <w:r>
        <w:rPr>
          <w:color w:val="231F20"/>
          <w:spacing w:val="13"/>
        </w:rPr>
        <w:t xml:space="preserve"> </w:t>
      </w:r>
      <w:r>
        <w:rPr>
          <w:color w:val="231F20"/>
        </w:rPr>
        <w:t>accepted</w:t>
      </w:r>
      <w:r>
        <w:rPr>
          <w:color w:val="231F20"/>
          <w:spacing w:val="13"/>
        </w:rPr>
        <w:t xml:space="preserve"> </w:t>
      </w:r>
      <w:r w:rsidR="00ED2F56" w:rsidRPr="00CF52B3">
        <w:rPr>
          <w:color w:val="231F20"/>
        </w:rPr>
        <w:t xml:space="preserve">Month </w:t>
      </w:r>
      <w:r w:rsidR="00ED2F56" w:rsidRPr="00CF52B3">
        <w:rPr>
          <w:color w:val="231F20"/>
          <w:spacing w:val="13"/>
        </w:rPr>
        <w:t>Day</w:t>
      </w:r>
      <w:r w:rsidR="00ED2F56" w:rsidRPr="00CF52B3">
        <w:rPr>
          <w:color w:val="231F20"/>
        </w:rPr>
        <w:t>,</w:t>
      </w:r>
      <w:r w:rsidR="00ED2F56" w:rsidRPr="00CF52B3">
        <w:rPr>
          <w:color w:val="231F20"/>
          <w:spacing w:val="12"/>
        </w:rPr>
        <w:t xml:space="preserve"> </w:t>
      </w:r>
      <w:r w:rsidR="00ED2F56" w:rsidRPr="00CF52B3">
        <w:rPr>
          <w:color w:val="231F20"/>
        </w:rPr>
        <w:t>Year</w:t>
      </w:r>
      <w:r w:rsidR="00353582">
        <w:rPr>
          <w:color w:val="231F20"/>
        </w:rPr>
        <w:t xml:space="preserve">; online published </w:t>
      </w:r>
      <w:r w:rsidR="00ED2F56" w:rsidRPr="00CF52B3">
        <w:rPr>
          <w:color w:val="231F20"/>
        </w:rPr>
        <w:t xml:space="preserve">Month </w:t>
      </w:r>
      <w:r w:rsidR="00ED2F56" w:rsidRPr="00CF52B3">
        <w:rPr>
          <w:color w:val="231F20"/>
          <w:spacing w:val="13"/>
        </w:rPr>
        <w:t>Day</w:t>
      </w:r>
      <w:r w:rsidR="00ED2F56" w:rsidRPr="00CF52B3">
        <w:rPr>
          <w:color w:val="231F20"/>
        </w:rPr>
        <w:t>,</w:t>
      </w:r>
      <w:r w:rsidR="00ED2F56" w:rsidRPr="00CF52B3">
        <w:rPr>
          <w:color w:val="231F20"/>
          <w:spacing w:val="12"/>
        </w:rPr>
        <w:t xml:space="preserve"> </w:t>
      </w:r>
      <w:r w:rsidR="00ED2F56" w:rsidRPr="00CF52B3">
        <w:rPr>
          <w:color w:val="231F20"/>
        </w:rPr>
        <w:t>Year</w:t>
      </w:r>
      <w:r>
        <w:rPr>
          <w:color w:val="231F20"/>
        </w:rPr>
        <w:t>)</w:t>
      </w:r>
    </w:p>
    <w:p w14:paraId="4A734F56" w14:textId="77777777" w:rsidR="00C61126" w:rsidRPr="00A36FE7" w:rsidRDefault="00C61126" w:rsidP="00DD3CC9">
      <w:pPr>
        <w:spacing w:before="9"/>
        <w:rPr>
          <w:rFonts w:cs="Times New Roman"/>
          <w:szCs w:val="23"/>
        </w:rPr>
      </w:pPr>
    </w:p>
    <w:p w14:paraId="44B76CDC" w14:textId="77777777" w:rsidR="00C61126" w:rsidRPr="000508A4" w:rsidRDefault="00B74916" w:rsidP="00DD3CC9">
      <w:pPr>
        <w:pStyle w:val="Keyword"/>
        <w:tabs>
          <w:tab w:val="left" w:pos="454"/>
        </w:tabs>
        <w:rPr>
          <w:rFonts w:cs="Times New Roman"/>
        </w:rPr>
      </w:pPr>
      <w:r w:rsidRPr="000508A4">
        <w:rPr>
          <w:b/>
          <w:i/>
        </w:rPr>
        <w:t>Keywords:</w:t>
      </w:r>
      <w:r w:rsidR="00DD3CC9">
        <w:rPr>
          <w:b/>
          <w:i/>
        </w:rPr>
        <w:tab/>
      </w:r>
      <w:r w:rsidR="00ED2F56" w:rsidRPr="000508A4">
        <w:t>keyword1</w:t>
      </w:r>
      <w:r w:rsidRPr="000508A4">
        <w:t>,</w:t>
      </w:r>
      <w:r w:rsidRPr="000508A4">
        <w:rPr>
          <w:spacing w:val="-10"/>
        </w:rPr>
        <w:t xml:space="preserve"> </w:t>
      </w:r>
      <w:r w:rsidR="00ED2F56" w:rsidRPr="000508A4">
        <w:t>keyword2</w:t>
      </w:r>
      <w:r w:rsidRPr="000508A4">
        <w:rPr>
          <w:spacing w:val="-2"/>
        </w:rPr>
        <w:t>,</w:t>
      </w:r>
      <w:r w:rsidRPr="000508A4">
        <w:rPr>
          <w:spacing w:val="-10"/>
        </w:rPr>
        <w:t xml:space="preserve"> </w:t>
      </w:r>
      <w:r w:rsidR="00ED2F56" w:rsidRPr="000508A4">
        <w:t>keyword3, keyword4, keyword5</w:t>
      </w:r>
    </w:p>
    <w:p w14:paraId="4BD80CDD" w14:textId="77777777" w:rsidR="00C61126" w:rsidRPr="000508A4" w:rsidRDefault="00C61126" w:rsidP="00DD3CC9">
      <w:pPr>
        <w:pStyle w:val="BodyText"/>
      </w:pPr>
    </w:p>
    <w:p w14:paraId="3A724510" w14:textId="77777777" w:rsidR="00C61126" w:rsidRPr="00B45107" w:rsidRDefault="002F6425" w:rsidP="00DD3CC9">
      <w:pPr>
        <w:pStyle w:val="BodyText"/>
      </w:pPr>
      <w:r>
        <w:tab/>
      </w:r>
      <w:r w:rsidR="001066CE" w:rsidRPr="00B45107">
        <w:t xml:space="preserve">This is the abstract section.  Authors should give a brief summary of the paper here.  The abstract is one of the most important parts of research papers.  The title and abstract of academic papers are often displayed on websites separately from the main text of the papers and searched by many researchers.  Therefore, the abstract should be very carefully written by the authors so that readers including non-expert readers can understand the essence of the papers clearly.  In general, the abstract should be given in </w:t>
      </w:r>
      <w:r w:rsidR="007D3874" w:rsidRPr="00B45107">
        <w:t>~</w:t>
      </w:r>
      <w:r w:rsidR="001066CE" w:rsidRPr="00B45107">
        <w:t>200 words as one paragraph.  Both present and past tenses are used for abstracts of academic papers.  However, the tense should be basically consistent throughout the abstract.</w:t>
      </w:r>
      <w:r w:rsidR="00F67EA8" w:rsidRPr="00B45107">
        <w:t xml:space="preserve">  Basically, references should not be cited in the abstract.</w:t>
      </w:r>
    </w:p>
    <w:p w14:paraId="4CD05B4A" w14:textId="77777777" w:rsidR="001066CE" w:rsidRPr="00B45107" w:rsidRDefault="001066CE" w:rsidP="00DD3CC9">
      <w:pPr>
        <w:pStyle w:val="BodyText"/>
      </w:pPr>
    </w:p>
    <w:p w14:paraId="704B15F9" w14:textId="77777777" w:rsidR="00C61126" w:rsidRPr="00B45107" w:rsidRDefault="00B45107" w:rsidP="00DD3CC9">
      <w:pPr>
        <w:pStyle w:val="Heading1"/>
      </w:pPr>
      <w:r w:rsidRPr="00B45107">
        <w:t>1.</w:t>
      </w:r>
      <w:r w:rsidRPr="00B45107">
        <w:tab/>
      </w:r>
      <w:r w:rsidR="00B74916" w:rsidRPr="00B45107">
        <w:t>Introduction</w:t>
      </w:r>
    </w:p>
    <w:p w14:paraId="0B96E779" w14:textId="77777777" w:rsidR="002F6425" w:rsidRDefault="002F6425" w:rsidP="00DD3CC9">
      <w:pPr>
        <w:pStyle w:val="BodyText"/>
        <w:tabs>
          <w:tab w:val="right" w:pos="567"/>
        </w:tabs>
        <w:rPr>
          <w:rFonts w:cs="Times New Roman"/>
          <w:b/>
          <w:bCs/>
          <w:szCs w:val="22"/>
        </w:rPr>
      </w:pPr>
    </w:p>
    <w:p w14:paraId="373AC3BB" w14:textId="77777777" w:rsidR="00AF6C5E" w:rsidRPr="002F6425" w:rsidRDefault="002F6425" w:rsidP="00DD3CC9">
      <w:pPr>
        <w:pStyle w:val="BodyText"/>
        <w:rPr>
          <w:rFonts w:eastAsia="ＭＳ 明朝"/>
        </w:rPr>
      </w:pPr>
      <w:r w:rsidRPr="002F6425">
        <w:tab/>
      </w:r>
      <w:r w:rsidR="001066CE" w:rsidRPr="002F6425">
        <w:t xml:space="preserve">This is the introduction section.  </w:t>
      </w:r>
      <w:r w:rsidR="00AF6C5E" w:rsidRPr="002F6425">
        <w:rPr>
          <w:rFonts w:eastAsia="ＭＳ 明朝" w:hint="eastAsia"/>
        </w:rPr>
        <w:t xml:space="preserve">Introductions intelligible to readers in different fields are preferred.  </w:t>
      </w:r>
      <w:r w:rsidR="00AF6C5E" w:rsidRPr="002F6425">
        <w:rPr>
          <w:rFonts w:eastAsia="ＭＳ 明朝"/>
        </w:rPr>
        <w:t>T</w:t>
      </w:r>
      <w:r w:rsidR="00AF6C5E" w:rsidRPr="002F6425">
        <w:rPr>
          <w:rFonts w:eastAsia="ＭＳ 明朝" w:hint="eastAsia"/>
        </w:rPr>
        <w:t xml:space="preserve">exts throughout the paper should be typed in </w:t>
      </w:r>
      <w:r w:rsidR="00901655">
        <w:rPr>
          <w:rFonts w:eastAsia="ＭＳ 明朝" w:hint="eastAsia"/>
          <w:lang w:eastAsia="ja-JP"/>
        </w:rPr>
        <w:t>1</w:t>
      </w:r>
      <w:r w:rsidR="00901655">
        <w:rPr>
          <w:rFonts w:eastAsia="ＭＳ 明朝"/>
          <w:lang w:eastAsia="ja-JP"/>
        </w:rPr>
        <w:t>1</w:t>
      </w:r>
      <w:r w:rsidR="00AF6C5E" w:rsidRPr="002F6425">
        <w:rPr>
          <w:rFonts w:eastAsia="ＭＳ 明朝" w:hint="eastAsia"/>
        </w:rPr>
        <w:t>-point Times New Roman font.  The authors should, in a general manner, describe the historical background of their research and development in the field, and cite papers written by themselves and other researchers.</w:t>
      </w:r>
    </w:p>
    <w:p w14:paraId="6473AE4E" w14:textId="77777777" w:rsidR="00AF6C5E" w:rsidRPr="000508A4" w:rsidRDefault="002F6425" w:rsidP="00DD3CC9">
      <w:pPr>
        <w:pStyle w:val="BodyText"/>
        <w:rPr>
          <w:color w:val="231F20"/>
          <w:spacing w:val="7"/>
        </w:rPr>
      </w:pPr>
      <w:r>
        <w:rPr>
          <w:color w:val="231F20"/>
          <w:spacing w:val="7"/>
        </w:rPr>
        <w:tab/>
      </w:r>
      <w:r w:rsidR="001066CE" w:rsidRPr="000508A4">
        <w:rPr>
          <w:color w:val="231F20"/>
          <w:spacing w:val="7"/>
        </w:rPr>
        <w:t xml:space="preserve">Previous research studies including authors’ study should be introduced here.  In addition, the authors should describe what problems remain and </w:t>
      </w:r>
      <w:r w:rsidR="00AF6C5E" w:rsidRPr="000508A4">
        <w:rPr>
          <w:color w:val="231F20"/>
          <w:spacing w:val="7"/>
        </w:rPr>
        <w:t xml:space="preserve">what proposal is given </w:t>
      </w:r>
      <w:r w:rsidR="001066CE" w:rsidRPr="000508A4">
        <w:rPr>
          <w:color w:val="231F20"/>
          <w:spacing w:val="7"/>
        </w:rPr>
        <w:t xml:space="preserve">to solve the problems.  For example, </w:t>
      </w:r>
      <w:r w:rsidR="00AF6C5E" w:rsidRPr="000508A4">
        <w:rPr>
          <w:color w:val="231F20"/>
          <w:spacing w:val="7"/>
        </w:rPr>
        <w:t>the following sentences are used frequently.  W</w:t>
      </w:r>
      <w:r w:rsidR="001066CE" w:rsidRPr="000508A4">
        <w:rPr>
          <w:color w:val="231F20"/>
          <w:spacing w:val="7"/>
        </w:rPr>
        <w:t>e developed a new sensing system in our previous studies.</w:t>
      </w:r>
      <w:r w:rsidR="001066CE" w:rsidRPr="000508A4">
        <w:rPr>
          <w:color w:val="231F20"/>
          <w:spacing w:val="7"/>
          <w:vertAlign w:val="superscript"/>
        </w:rPr>
        <w:t>(1,2)</w:t>
      </w:r>
      <w:r w:rsidR="008A04C6" w:rsidRPr="000508A4">
        <w:rPr>
          <w:color w:val="231F20"/>
          <w:spacing w:val="7"/>
        </w:rPr>
        <w:t xml:space="preserve">  Takada investigated the space charge techniques</w:t>
      </w:r>
      <w:r w:rsidR="001066CE" w:rsidRPr="000508A4">
        <w:rPr>
          <w:color w:val="231F20"/>
          <w:spacing w:val="7"/>
        </w:rPr>
        <w:t xml:space="preserve"> and </w:t>
      </w:r>
      <w:r w:rsidR="008A04C6" w:rsidRPr="000508A4">
        <w:rPr>
          <w:color w:val="231F20"/>
          <w:spacing w:val="7"/>
        </w:rPr>
        <w:t xml:space="preserve">relevant </w:t>
      </w:r>
      <w:r w:rsidR="001066CE" w:rsidRPr="000508A4">
        <w:rPr>
          <w:color w:val="231F20"/>
          <w:spacing w:val="7"/>
        </w:rPr>
        <w:t>materials.</w:t>
      </w:r>
      <w:r w:rsidR="001066CE" w:rsidRPr="000508A4">
        <w:rPr>
          <w:color w:val="231F20"/>
          <w:spacing w:val="7"/>
          <w:vertAlign w:val="superscript"/>
        </w:rPr>
        <w:t>(3–5)</w:t>
      </w:r>
      <w:r w:rsidR="001066CE" w:rsidRPr="000508A4">
        <w:rPr>
          <w:color w:val="231F20"/>
          <w:spacing w:val="7"/>
        </w:rPr>
        <w:t xml:space="preserve">  Sat</w:t>
      </w:r>
      <w:r w:rsidR="008A04C6" w:rsidRPr="000508A4">
        <w:rPr>
          <w:color w:val="231F20"/>
          <w:spacing w:val="7"/>
        </w:rPr>
        <w:t>o and coworkers reported that the gas flow rate increased with pressure</w:t>
      </w:r>
      <w:r w:rsidR="001066CE" w:rsidRPr="000508A4">
        <w:rPr>
          <w:color w:val="231F20"/>
          <w:spacing w:val="7"/>
        </w:rPr>
        <w:t>.</w:t>
      </w:r>
      <w:r w:rsidR="001066CE" w:rsidRPr="000508A4">
        <w:rPr>
          <w:color w:val="231F20"/>
          <w:spacing w:val="7"/>
          <w:vertAlign w:val="superscript"/>
        </w:rPr>
        <w:t>(6,7)</w:t>
      </w:r>
      <w:r w:rsidR="001066CE" w:rsidRPr="000508A4">
        <w:rPr>
          <w:color w:val="231F20"/>
          <w:spacing w:val="7"/>
        </w:rPr>
        <w:t xml:space="preserve">  </w:t>
      </w:r>
      <w:r w:rsidR="008A04C6" w:rsidRPr="000508A4">
        <w:rPr>
          <w:color w:val="231F20"/>
          <w:spacing w:val="7"/>
        </w:rPr>
        <w:t>Takeda</w:t>
      </w:r>
      <w:r w:rsidR="001066CE" w:rsidRPr="000508A4">
        <w:rPr>
          <w:color w:val="231F20"/>
          <w:spacing w:val="7"/>
        </w:rPr>
        <w:t xml:space="preserve"> </w:t>
      </w:r>
      <w:r w:rsidR="001066CE" w:rsidRPr="000508A4">
        <w:rPr>
          <w:i/>
          <w:color w:val="231F20"/>
          <w:spacing w:val="7"/>
        </w:rPr>
        <w:t>et al.</w:t>
      </w:r>
      <w:r w:rsidR="008A04C6" w:rsidRPr="000508A4">
        <w:rPr>
          <w:color w:val="231F20"/>
          <w:spacing w:val="7"/>
        </w:rPr>
        <w:t xml:space="preserve"> reported that some harmful substances can be removed by their techniques</w:t>
      </w:r>
      <w:r w:rsidR="00AF6C5E" w:rsidRPr="000508A4">
        <w:rPr>
          <w:color w:val="231F20"/>
          <w:spacing w:val="7"/>
        </w:rPr>
        <w:t>.</w:t>
      </w:r>
      <w:r w:rsidR="00AF6C5E" w:rsidRPr="000508A4">
        <w:rPr>
          <w:color w:val="231F20"/>
          <w:spacing w:val="7"/>
          <w:vertAlign w:val="superscript"/>
        </w:rPr>
        <w:t>(</w:t>
      </w:r>
      <w:r w:rsidR="001066CE" w:rsidRPr="000508A4">
        <w:rPr>
          <w:color w:val="231F20"/>
          <w:spacing w:val="7"/>
          <w:vertAlign w:val="superscript"/>
        </w:rPr>
        <w:t>8–10)</w:t>
      </w:r>
      <w:r w:rsidR="001066CE" w:rsidRPr="000508A4">
        <w:rPr>
          <w:color w:val="231F20"/>
          <w:spacing w:val="7"/>
        </w:rPr>
        <w:t xml:space="preserve">  Sato and Ishida developed a new </w:t>
      </w:r>
      <w:r w:rsidR="008A04C6" w:rsidRPr="000508A4">
        <w:rPr>
          <w:color w:val="231F20"/>
          <w:spacing w:val="7"/>
        </w:rPr>
        <w:t xml:space="preserve">sensing </w:t>
      </w:r>
      <w:r w:rsidR="001066CE" w:rsidRPr="000508A4">
        <w:rPr>
          <w:color w:val="231F20"/>
          <w:spacing w:val="7"/>
        </w:rPr>
        <w:t>system.</w:t>
      </w:r>
      <w:r w:rsidR="001066CE" w:rsidRPr="000508A4">
        <w:rPr>
          <w:color w:val="231F20"/>
          <w:spacing w:val="7"/>
          <w:vertAlign w:val="superscript"/>
        </w:rPr>
        <w:t>(11</w:t>
      </w:r>
      <w:r w:rsidR="00AF6C5E" w:rsidRPr="000508A4">
        <w:rPr>
          <w:color w:val="231F20"/>
          <w:spacing w:val="7"/>
          <w:vertAlign w:val="superscript"/>
        </w:rPr>
        <w:t>)</w:t>
      </w:r>
    </w:p>
    <w:p w14:paraId="44F2CA37" w14:textId="77777777" w:rsidR="005519B0" w:rsidRPr="000508A4" w:rsidRDefault="005519B0" w:rsidP="00DD3CC9">
      <w:pPr>
        <w:pStyle w:val="BodyText"/>
        <w:rPr>
          <w:color w:val="231F20"/>
          <w:spacing w:val="7"/>
        </w:rPr>
      </w:pPr>
      <w:r w:rsidRPr="000508A4">
        <w:rPr>
          <w:color w:val="231F20"/>
          <w:spacing w:val="7"/>
        </w:rPr>
        <w:t xml:space="preserve">Reference </w:t>
      </w:r>
      <w:r w:rsidR="00AF6C5E" w:rsidRPr="000508A4">
        <w:rPr>
          <w:color w:val="231F20"/>
          <w:spacing w:val="7"/>
        </w:rPr>
        <w:t>numbers should be given in a numerical order</w:t>
      </w:r>
      <w:r w:rsidRPr="000508A4">
        <w:rPr>
          <w:color w:val="231F20"/>
          <w:spacing w:val="7"/>
        </w:rPr>
        <w:t xml:space="preserve"> and in superscript outside punctuations</w:t>
      </w:r>
      <w:r w:rsidR="00AF6C5E" w:rsidRPr="000508A4">
        <w:rPr>
          <w:color w:val="231F20"/>
          <w:spacing w:val="7"/>
        </w:rPr>
        <w:t xml:space="preserve">.  </w:t>
      </w:r>
      <w:r w:rsidRPr="000508A4">
        <w:rPr>
          <w:color w:val="231F20"/>
          <w:spacing w:val="7"/>
        </w:rPr>
        <w:t xml:space="preserve">Multiple references are written as, for example, </w:t>
      </w:r>
      <w:r w:rsidRPr="000508A4">
        <w:rPr>
          <w:color w:val="231F20"/>
          <w:spacing w:val="7"/>
          <w:vertAlign w:val="superscript"/>
        </w:rPr>
        <w:t>(1,2)</w:t>
      </w:r>
      <w:r w:rsidRPr="000508A4">
        <w:rPr>
          <w:color w:val="231F20"/>
          <w:spacing w:val="7"/>
        </w:rPr>
        <w:t xml:space="preserve">, </w:t>
      </w:r>
      <w:r w:rsidRPr="000508A4">
        <w:rPr>
          <w:color w:val="231F20"/>
          <w:spacing w:val="7"/>
          <w:vertAlign w:val="superscript"/>
        </w:rPr>
        <w:t>(1–3)</w:t>
      </w:r>
      <w:r w:rsidRPr="000508A4">
        <w:rPr>
          <w:color w:val="231F20"/>
          <w:spacing w:val="7"/>
        </w:rPr>
        <w:t xml:space="preserve">, and </w:t>
      </w:r>
      <w:r w:rsidRPr="000508A4">
        <w:rPr>
          <w:color w:val="231F20"/>
          <w:spacing w:val="7"/>
          <w:vertAlign w:val="superscript"/>
        </w:rPr>
        <w:t>(1,3–5)</w:t>
      </w:r>
      <w:r w:rsidRPr="000508A4">
        <w:rPr>
          <w:color w:val="231F20"/>
          <w:spacing w:val="7"/>
        </w:rPr>
        <w:t xml:space="preserve">.  </w:t>
      </w:r>
      <w:r w:rsidR="00AF6C5E" w:rsidRPr="000508A4">
        <w:rPr>
          <w:color w:val="231F20"/>
          <w:spacing w:val="7"/>
        </w:rPr>
        <w:t>“</w:t>
      </w:r>
      <w:r w:rsidR="00AF6C5E" w:rsidRPr="000508A4">
        <w:rPr>
          <w:i/>
          <w:color w:val="231F20"/>
          <w:spacing w:val="7"/>
        </w:rPr>
        <w:t>et al</w:t>
      </w:r>
      <w:r w:rsidR="00AF6C5E" w:rsidRPr="000508A4">
        <w:rPr>
          <w:color w:val="231F20"/>
          <w:spacing w:val="7"/>
        </w:rPr>
        <w:t>.” should be written in italic.</w:t>
      </w:r>
    </w:p>
    <w:p w14:paraId="31447EB1" w14:textId="77777777" w:rsidR="00AF6C5E" w:rsidRPr="000508A4" w:rsidRDefault="002F6425" w:rsidP="00DD3CC9">
      <w:pPr>
        <w:pStyle w:val="BodyText"/>
        <w:rPr>
          <w:color w:val="231F20"/>
          <w:spacing w:val="7"/>
        </w:rPr>
      </w:pPr>
      <w:r>
        <w:rPr>
          <w:color w:val="231F20"/>
          <w:spacing w:val="7"/>
        </w:rPr>
        <w:tab/>
      </w:r>
      <w:r w:rsidR="00AF6C5E" w:rsidRPr="000508A4">
        <w:rPr>
          <w:color w:val="231F20"/>
          <w:spacing w:val="7"/>
        </w:rPr>
        <w:t xml:space="preserve">Abbreviations should be defined at first use in both the abstract and the main text </w:t>
      </w:r>
      <w:r w:rsidR="00AF6C5E" w:rsidRPr="000508A4">
        <w:rPr>
          <w:color w:val="231F20"/>
          <w:spacing w:val="7"/>
        </w:rPr>
        <w:lastRenderedPageBreak/>
        <w:t>throughout the paper</w:t>
      </w:r>
      <w:r w:rsidR="00CF52B3" w:rsidRPr="000508A4">
        <w:rPr>
          <w:color w:val="231F20"/>
          <w:spacing w:val="7"/>
        </w:rPr>
        <w:t>; e.g., X-ray diffraction (XRD).  However</w:t>
      </w:r>
      <w:r w:rsidR="00AF6C5E" w:rsidRPr="000508A4">
        <w:rPr>
          <w:color w:val="231F20"/>
          <w:spacing w:val="7"/>
        </w:rPr>
        <w:t xml:space="preserve">, </w:t>
      </w:r>
      <w:r w:rsidR="00CF52B3" w:rsidRPr="000508A4">
        <w:rPr>
          <w:color w:val="231F20"/>
          <w:spacing w:val="7"/>
        </w:rPr>
        <w:t xml:space="preserve">some </w:t>
      </w:r>
      <w:r w:rsidR="00AF6C5E" w:rsidRPr="000508A4">
        <w:rPr>
          <w:color w:val="231F20"/>
          <w:spacing w:val="7"/>
        </w:rPr>
        <w:t>abbreviations can be used without definition</w:t>
      </w:r>
      <w:r w:rsidR="00CF52B3" w:rsidRPr="000508A4">
        <w:rPr>
          <w:color w:val="231F20"/>
          <w:spacing w:val="7"/>
        </w:rPr>
        <w:t>, as listed in the guidelines (e.g., LED)</w:t>
      </w:r>
      <w:r w:rsidR="00AF6C5E" w:rsidRPr="000508A4">
        <w:rPr>
          <w:color w:val="231F20"/>
          <w:spacing w:val="7"/>
        </w:rPr>
        <w:t>.  For clarity, authors should strictly maintain consistency in using technical terms.  When giving units, authors should consistently leave a space between value and unit</w:t>
      </w:r>
      <w:r w:rsidR="005519B0" w:rsidRPr="000508A4">
        <w:rPr>
          <w:color w:val="231F20"/>
          <w:spacing w:val="7"/>
        </w:rPr>
        <w:t xml:space="preserve"> excluding “°” and “%”</w:t>
      </w:r>
      <w:r w:rsidR="00AF6C5E" w:rsidRPr="000508A4">
        <w:rPr>
          <w:color w:val="231F20"/>
          <w:spacing w:val="7"/>
        </w:rPr>
        <w:t xml:space="preserve">: for example, 5 mm, 10 V, </w:t>
      </w:r>
      <w:r w:rsidR="005519B0" w:rsidRPr="000508A4">
        <w:rPr>
          <w:color w:val="231F20"/>
          <w:spacing w:val="7"/>
        </w:rPr>
        <w:t xml:space="preserve">and </w:t>
      </w:r>
      <w:r w:rsidR="00AF6C5E" w:rsidRPr="000508A4">
        <w:rPr>
          <w:color w:val="231F20"/>
          <w:spacing w:val="7"/>
        </w:rPr>
        <w:t xml:space="preserve">10 mA (with spaces), 700° and 90% (without spaces).  </w:t>
      </w:r>
      <w:r w:rsidR="005519B0" w:rsidRPr="000508A4">
        <w:rPr>
          <w:color w:val="231F20"/>
          <w:spacing w:val="7"/>
        </w:rPr>
        <w:t>Regarding time unit, authors should use “s” for second, “min” for minute, and “h” for hour.</w:t>
      </w:r>
      <w:r w:rsidR="008A04C6" w:rsidRPr="000508A4">
        <w:rPr>
          <w:color w:val="231F20"/>
          <w:spacing w:val="7"/>
        </w:rPr>
        <w:t xml:space="preserve">  Numbers less than 10 should be given in words (one, two, …, nine).</w:t>
      </w:r>
    </w:p>
    <w:p w14:paraId="2BBD168E" w14:textId="77777777" w:rsidR="005519B0" w:rsidRPr="000508A4" w:rsidRDefault="002F6425" w:rsidP="00DD3CC9">
      <w:pPr>
        <w:pStyle w:val="BodyText"/>
        <w:rPr>
          <w:color w:val="231F20"/>
          <w:spacing w:val="7"/>
        </w:rPr>
      </w:pPr>
      <w:r>
        <w:rPr>
          <w:color w:val="231F20"/>
          <w:spacing w:val="7"/>
        </w:rPr>
        <w:tab/>
      </w:r>
      <w:r w:rsidR="005519B0" w:rsidRPr="000508A4">
        <w:rPr>
          <w:color w:val="231F20"/>
          <w:spacing w:val="7"/>
        </w:rPr>
        <w:t>The first letter of each word in the section title (excluding prepositions, articles, and conjunctions) should be capitalized</w:t>
      </w:r>
      <w:r w:rsidR="00CF52B3" w:rsidRPr="000508A4">
        <w:rPr>
          <w:color w:val="231F20"/>
          <w:spacing w:val="7"/>
        </w:rPr>
        <w:t xml:space="preserve"> (e.g., </w:t>
      </w:r>
      <w:r w:rsidR="00CF52B3" w:rsidRPr="000508A4">
        <w:rPr>
          <w:b/>
          <w:color w:val="231F20"/>
          <w:spacing w:val="7"/>
        </w:rPr>
        <w:t xml:space="preserve">2. </w:t>
      </w:r>
      <w:r w:rsidR="00594078">
        <w:rPr>
          <w:b/>
          <w:color w:val="231F20"/>
          <w:spacing w:val="7"/>
        </w:rPr>
        <w:t xml:space="preserve">Data, </w:t>
      </w:r>
      <w:r w:rsidR="00CF52B3" w:rsidRPr="000508A4">
        <w:rPr>
          <w:b/>
          <w:color w:val="231F20"/>
          <w:spacing w:val="7"/>
        </w:rPr>
        <w:t>Materials</w:t>
      </w:r>
      <w:r w:rsidR="00594078">
        <w:rPr>
          <w:b/>
          <w:color w:val="231F20"/>
          <w:spacing w:val="7"/>
        </w:rPr>
        <w:t>,</w:t>
      </w:r>
      <w:r w:rsidR="00CF52B3" w:rsidRPr="000508A4">
        <w:rPr>
          <w:b/>
          <w:color w:val="231F20"/>
          <w:spacing w:val="7"/>
        </w:rPr>
        <w:t xml:space="preserve"> and Methods</w:t>
      </w:r>
      <w:r w:rsidR="00CF52B3" w:rsidRPr="000508A4">
        <w:rPr>
          <w:color w:val="231F20"/>
          <w:spacing w:val="7"/>
        </w:rPr>
        <w:t>)</w:t>
      </w:r>
      <w:r w:rsidR="005519B0" w:rsidRPr="000508A4">
        <w:rPr>
          <w:color w:val="231F20"/>
          <w:spacing w:val="7"/>
        </w:rPr>
        <w:t>.</w:t>
      </w:r>
      <w:r w:rsidR="008A04C6" w:rsidRPr="000508A4">
        <w:rPr>
          <w:color w:val="231F20"/>
          <w:spacing w:val="7"/>
        </w:rPr>
        <w:t xml:space="preserve">  For subsection titles, however, only the first letter of the first word or proper nouns should be capitalized</w:t>
      </w:r>
      <w:r w:rsidR="00CF52B3" w:rsidRPr="000508A4">
        <w:rPr>
          <w:color w:val="231F20"/>
          <w:spacing w:val="7"/>
        </w:rPr>
        <w:t xml:space="preserve"> (e.g., </w:t>
      </w:r>
      <w:r w:rsidR="00CF52B3" w:rsidRPr="000508A4">
        <w:rPr>
          <w:b/>
          <w:color w:val="231F20"/>
          <w:spacing w:val="7"/>
        </w:rPr>
        <w:t>2.1 Figures and tables</w:t>
      </w:r>
      <w:r w:rsidR="00CF52B3" w:rsidRPr="000508A4">
        <w:rPr>
          <w:color w:val="231F20"/>
          <w:spacing w:val="7"/>
        </w:rPr>
        <w:t>)</w:t>
      </w:r>
      <w:r w:rsidR="008A04C6" w:rsidRPr="000508A4">
        <w:rPr>
          <w:color w:val="231F20"/>
          <w:spacing w:val="7"/>
        </w:rPr>
        <w:t>.</w:t>
      </w:r>
    </w:p>
    <w:p w14:paraId="10171FA7" w14:textId="77777777" w:rsidR="00C61126" w:rsidRPr="001066CE" w:rsidRDefault="00C61126" w:rsidP="00DD3CC9">
      <w:pPr>
        <w:pStyle w:val="BodyText"/>
        <w:rPr>
          <w:rFonts w:cs="Times New Roman"/>
          <w:sz w:val="21"/>
        </w:rPr>
      </w:pPr>
    </w:p>
    <w:p w14:paraId="622609E1" w14:textId="1BA3CBA2" w:rsidR="00C61126" w:rsidRPr="00D366CD" w:rsidRDefault="00D366CD" w:rsidP="00DD3CC9">
      <w:pPr>
        <w:pStyle w:val="Heading1"/>
      </w:pPr>
      <w:r w:rsidRPr="00D366CD">
        <w:t>2</w:t>
      </w:r>
      <w:r w:rsidR="00A148A7">
        <w:t>.</w:t>
      </w:r>
      <w:r w:rsidRPr="00D366CD">
        <w:tab/>
      </w:r>
      <w:r w:rsidR="00A148A7">
        <w:t xml:space="preserve">Data, </w:t>
      </w:r>
      <w:r w:rsidR="006F2DAB" w:rsidRPr="00D366CD">
        <w:t>Materials</w:t>
      </w:r>
      <w:r w:rsidR="00A148A7">
        <w:t>,</w:t>
      </w:r>
      <w:r w:rsidR="006F2DAB" w:rsidRPr="00D366CD">
        <w:t xml:space="preserve"> and Methods</w:t>
      </w:r>
    </w:p>
    <w:p w14:paraId="6855F020" w14:textId="77777777" w:rsidR="00C61126" w:rsidRPr="000508A4" w:rsidRDefault="00C61126" w:rsidP="00DD3CC9">
      <w:pPr>
        <w:pStyle w:val="BodyText"/>
      </w:pPr>
    </w:p>
    <w:p w14:paraId="43E9F156" w14:textId="77777777" w:rsidR="002B0DBB" w:rsidRPr="00D366CD" w:rsidRDefault="002F6425" w:rsidP="00DD3CC9">
      <w:pPr>
        <w:pStyle w:val="BodyText"/>
      </w:pPr>
      <w:r>
        <w:tab/>
      </w:r>
      <w:r w:rsidR="002B0DBB" w:rsidRPr="00D366CD">
        <w:t xml:space="preserve">This is the materials and methods section.  The authors should explain the materials and methods used in their experiments appropriately </w:t>
      </w:r>
      <w:r w:rsidR="0046367A" w:rsidRPr="00D366CD">
        <w:t xml:space="preserve">by providing </w:t>
      </w:r>
      <w:r w:rsidR="002B0DBB" w:rsidRPr="00D366CD">
        <w:t>figures and tables.  Figures and tables must be cited in the main text</w:t>
      </w:r>
      <w:r w:rsidR="0046367A" w:rsidRPr="00D366CD">
        <w:t xml:space="preserve"> in numerical order</w:t>
      </w:r>
      <w:r w:rsidR="002B0DBB" w:rsidRPr="00D366CD">
        <w:t xml:space="preserve">.  The authors may divide this section into several subsections.  However, </w:t>
      </w:r>
      <w:r w:rsidR="0046367A" w:rsidRPr="00D366CD">
        <w:t xml:space="preserve">the composition with </w:t>
      </w:r>
      <w:r w:rsidR="002B0DBB" w:rsidRPr="00D366CD">
        <w:t>onl</w:t>
      </w:r>
      <w:r w:rsidR="0046367A" w:rsidRPr="00D366CD">
        <w:t>y one subsection is not acceptable</w:t>
      </w:r>
      <w:r w:rsidR="002B0DBB" w:rsidRPr="00D366CD">
        <w:t>.</w:t>
      </w:r>
    </w:p>
    <w:p w14:paraId="00DC57CC" w14:textId="77777777" w:rsidR="002B0DBB" w:rsidRPr="000508A4" w:rsidRDefault="002B0DBB" w:rsidP="00DD3CC9">
      <w:pPr>
        <w:pStyle w:val="BodyText"/>
      </w:pPr>
    </w:p>
    <w:p w14:paraId="2020E1A3" w14:textId="77777777" w:rsidR="00C61126" w:rsidRPr="00DD3CC9" w:rsidRDefault="00D366CD" w:rsidP="00DD3CC9">
      <w:pPr>
        <w:pStyle w:val="Heading2"/>
      </w:pPr>
      <w:r w:rsidRPr="00DD3CC9">
        <w:t>2.1</w:t>
      </w:r>
      <w:r w:rsidRPr="00DD3CC9">
        <w:tab/>
      </w:r>
      <w:r w:rsidR="00CF52B3" w:rsidRPr="00DD3CC9">
        <w:t>Figures and t</w:t>
      </w:r>
      <w:r w:rsidR="005E64FA" w:rsidRPr="00DD3CC9">
        <w:t>ables</w:t>
      </w:r>
    </w:p>
    <w:p w14:paraId="287CEA5B" w14:textId="77777777" w:rsidR="006F2DAB" w:rsidRDefault="006F2DAB" w:rsidP="00DD3CC9">
      <w:pPr>
        <w:rPr>
          <w:rFonts w:cs="Times New Roman"/>
          <w:b/>
          <w:bCs/>
          <w:sz w:val="28"/>
          <w:szCs w:val="28"/>
        </w:rPr>
      </w:pPr>
    </w:p>
    <w:p w14:paraId="5B37769E" w14:textId="77777777" w:rsidR="00485CB2" w:rsidRPr="00D366CD" w:rsidRDefault="002F6425" w:rsidP="00DD3CC9">
      <w:pPr>
        <w:pStyle w:val="BodyText"/>
      </w:pPr>
      <w:r>
        <w:tab/>
      </w:r>
      <w:r w:rsidR="002B0DBB" w:rsidRPr="00D366CD">
        <w:t xml:space="preserve">The </w:t>
      </w:r>
      <w:r w:rsidR="00CF52B3" w:rsidRPr="00D366CD">
        <w:t xml:space="preserve">legends </w:t>
      </w:r>
      <w:r w:rsidR="002B0DBB" w:rsidRPr="00D366CD">
        <w:t xml:space="preserve">of figures and tables </w:t>
      </w:r>
      <w:r w:rsidR="00CF52B3" w:rsidRPr="00D366CD">
        <w:t xml:space="preserve">should </w:t>
      </w:r>
      <w:r w:rsidR="002B0DBB" w:rsidRPr="00D366CD">
        <w:t xml:space="preserve">be given as follows.  Figure 1 shows the experimental setup used in this study.  The details of its structure are shown in Fig. 2.  Table 1 shows </w:t>
      </w:r>
      <w:r w:rsidR="00F83837" w:rsidRPr="00D366CD">
        <w:t>the specifications of the materials used in the experiment.</w:t>
      </w:r>
      <w:r w:rsidR="002B0DBB" w:rsidRPr="00D366CD">
        <w:t xml:space="preserve"> </w:t>
      </w:r>
      <w:r w:rsidR="00ED2F56" w:rsidRPr="00D366CD">
        <w:t xml:space="preserve"> </w:t>
      </w:r>
      <w:r w:rsidR="00ED2F56" w:rsidRPr="00D366CD">
        <w:rPr>
          <w:rFonts w:hint="eastAsia"/>
        </w:rPr>
        <w:t>“</w:t>
      </w:r>
      <w:r w:rsidR="00ED2F56" w:rsidRPr="00D366CD">
        <w:t xml:space="preserve">Figure” is spelled out at the beginning of </w:t>
      </w:r>
      <w:r w:rsidR="00CF52B3" w:rsidRPr="00D366CD">
        <w:t xml:space="preserve">a </w:t>
      </w:r>
      <w:r w:rsidR="00ED2F56" w:rsidRPr="00D366CD">
        <w:t xml:space="preserve">sentence and abbreviated </w:t>
      </w:r>
      <w:r w:rsidR="0046367A" w:rsidRPr="00D366CD">
        <w:t xml:space="preserve">(Fig. #) </w:t>
      </w:r>
      <w:r w:rsidR="00ED2F56" w:rsidRPr="00D366CD">
        <w:t>elsewhere in the sentence.  Arabic font should be used for Table numbers (e.g., Table 1).</w:t>
      </w:r>
      <w:r w:rsidR="0046367A" w:rsidRPr="00D366CD">
        <w:t xml:space="preserve">  </w:t>
      </w:r>
    </w:p>
    <w:p w14:paraId="79CE6D84" w14:textId="77777777" w:rsidR="00C61126" w:rsidRPr="00D366CD" w:rsidRDefault="002F6425" w:rsidP="00DD3CC9">
      <w:pPr>
        <w:pStyle w:val="BodyText"/>
      </w:pPr>
      <w:r>
        <w:tab/>
      </w:r>
      <w:r w:rsidR="00485CB2" w:rsidRPr="00D366CD">
        <w:t xml:space="preserve">Color figures will be displayed as they are on the online PDF version of the paper.  However, color printing requires authors to pay an additional fee of JPY 20000 per color page.  </w:t>
      </w:r>
      <w:r w:rsidR="0046367A" w:rsidRPr="00D366CD">
        <w:t xml:space="preserve">If color figures are used but the authors do not wish to request color printing, “(Color online)” should be written at the top of their captions.  The </w:t>
      </w:r>
      <w:r w:rsidR="00485CB2" w:rsidRPr="00D366CD">
        <w:t xml:space="preserve">numbers and </w:t>
      </w:r>
      <w:r w:rsidR="0046367A" w:rsidRPr="00D366CD">
        <w:t xml:space="preserve">words in figures </w:t>
      </w:r>
      <w:r w:rsidR="00485CB2" w:rsidRPr="00D366CD">
        <w:t xml:space="preserve">will be </w:t>
      </w:r>
      <w:r w:rsidR="0046367A" w:rsidRPr="00D366CD">
        <w:t xml:space="preserve">shown </w:t>
      </w:r>
      <w:r w:rsidR="00485CB2" w:rsidRPr="00D366CD">
        <w:t>as they are</w:t>
      </w:r>
      <w:r w:rsidR="0046367A" w:rsidRPr="00D366CD">
        <w:t xml:space="preserve">; hence, please be careful not to </w:t>
      </w:r>
      <w:r w:rsidR="00485CB2" w:rsidRPr="00D366CD">
        <w:t xml:space="preserve">use </w:t>
      </w:r>
      <w:r w:rsidR="0046367A" w:rsidRPr="00D366CD">
        <w:t xml:space="preserve">misspelled or erroneous words. </w:t>
      </w:r>
    </w:p>
    <w:p w14:paraId="7F4C4880" w14:textId="77777777" w:rsidR="002B0DBB" w:rsidRPr="00D366CD" w:rsidRDefault="002B0DBB" w:rsidP="00DD3CC9">
      <w:pPr>
        <w:pStyle w:val="BodyText"/>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254"/>
      </w:tblGrid>
      <w:tr w:rsidR="004E11A0" w14:paraId="38E70712" w14:textId="77777777" w:rsidTr="00E50FE3">
        <w:tc>
          <w:tcPr>
            <w:tcW w:w="8724" w:type="dxa"/>
            <w:gridSpan w:val="2"/>
            <w:shd w:val="clear" w:color="auto" w:fill="auto"/>
            <w:vAlign w:val="center"/>
          </w:tcPr>
          <w:p w14:paraId="2C8657E7" w14:textId="77777777" w:rsidR="004E11A0" w:rsidRDefault="00435BD5" w:rsidP="00DD3CC9">
            <w:pPr>
              <w:pStyle w:val="BodyText"/>
              <w:spacing w:line="300" w:lineRule="atLeast"/>
              <w:jc w:val="center"/>
              <w:rPr>
                <w:color w:val="231F20"/>
                <w:spacing w:val="7"/>
                <w:szCs w:val="22"/>
              </w:rPr>
            </w:pPr>
            <w:r>
              <w:rPr>
                <w:noProof/>
                <w:color w:val="231F20"/>
                <w:spacing w:val="7"/>
                <w:szCs w:val="22"/>
              </w:rPr>
              <mc:AlternateContent>
                <mc:Choice Requires="wps">
                  <w:drawing>
                    <wp:inline distT="0" distB="0" distL="0" distR="0" wp14:anchorId="545BED1E" wp14:editId="65A47183">
                      <wp:extent cx="1847850" cy="1510030"/>
                      <wp:effectExtent l="0" t="0" r="19050" b="13970"/>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51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8D775E" id="Rectangle 15" o:spid="_x0000_s1026" style="width:145.5pt;height:1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DxDAIAABc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">
                      <w10:anchorlock/>
                    </v:rect>
                  </w:pict>
                </mc:Fallback>
              </mc:AlternateContent>
            </w:r>
          </w:p>
        </w:tc>
      </w:tr>
      <w:tr w:rsidR="004E11A0" w14:paraId="31F0FA40" w14:textId="77777777" w:rsidTr="00E50FE3">
        <w:tc>
          <w:tcPr>
            <w:tcW w:w="8724" w:type="dxa"/>
            <w:gridSpan w:val="2"/>
            <w:shd w:val="clear" w:color="auto" w:fill="auto"/>
          </w:tcPr>
          <w:p w14:paraId="12070254" w14:textId="77777777" w:rsidR="004E11A0" w:rsidRPr="004E11A0" w:rsidRDefault="004E11A0" w:rsidP="00DD3CC9">
            <w:pPr>
              <w:pStyle w:val="BodyText"/>
              <w:spacing w:line="300" w:lineRule="atLeast"/>
              <w:jc w:val="center"/>
              <w:rPr>
                <w:color w:val="231F20"/>
                <w:spacing w:val="7"/>
                <w:sz w:val="18"/>
              </w:rPr>
            </w:pPr>
            <w:r w:rsidRPr="00A521AE">
              <w:rPr>
                <w:color w:val="231F20"/>
                <w:spacing w:val="7"/>
                <w:sz w:val="18"/>
              </w:rPr>
              <w:t>Fig. 1</w:t>
            </w:r>
            <w:r>
              <w:rPr>
                <w:color w:val="231F20"/>
                <w:spacing w:val="7"/>
                <w:sz w:val="18"/>
              </w:rPr>
              <w:t xml:space="preserve">. </w:t>
            </w:r>
            <w:r w:rsidRPr="00A521AE">
              <w:rPr>
                <w:color w:val="231F20"/>
                <w:spacing w:val="7"/>
                <w:sz w:val="18"/>
              </w:rPr>
              <w:t xml:space="preserve"> (Color online) Experimental setup used in this study.</w:t>
            </w:r>
          </w:p>
        </w:tc>
      </w:tr>
      <w:tr w:rsidR="004E11A0" w14:paraId="209A0534" w14:textId="77777777" w:rsidTr="00E50F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362" w:type="dxa"/>
            <w:tcBorders>
              <w:top w:val="nil"/>
              <w:left w:val="nil"/>
              <w:bottom w:val="nil"/>
              <w:right w:val="nil"/>
            </w:tcBorders>
          </w:tcPr>
          <w:p w14:paraId="04BD49C3" w14:textId="77777777" w:rsidR="004E11A0" w:rsidRDefault="00435BD5" w:rsidP="00DD3CC9">
            <w:pPr>
              <w:pStyle w:val="BodyText"/>
              <w:tabs>
                <w:tab w:val="left" w:pos="3660"/>
              </w:tabs>
              <w:spacing w:line="300" w:lineRule="atLeast"/>
              <w:jc w:val="center"/>
              <w:rPr>
                <w:color w:val="231F20"/>
                <w:spacing w:val="7"/>
              </w:rPr>
            </w:pPr>
            <w:r>
              <w:rPr>
                <w:noProof/>
                <w:color w:val="231F20"/>
                <w:spacing w:val="7"/>
              </w:rPr>
              <w:lastRenderedPageBreak/>
              <mc:AlternateContent>
                <mc:Choice Requires="wps">
                  <w:drawing>
                    <wp:inline distT="0" distB="0" distL="0" distR="0" wp14:anchorId="70A391B8" wp14:editId="4E1A2599">
                      <wp:extent cx="1847850" cy="1063625"/>
                      <wp:effectExtent l="12700" t="10795" r="6350" b="11430"/>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06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DB7D97" id="Rectangle 14" o:spid="_x0000_s1026" style="width:145.5pt;height: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">
                      <w10:anchorlock/>
                    </v:rect>
                  </w:pict>
                </mc:Fallback>
              </mc:AlternateContent>
            </w:r>
          </w:p>
        </w:tc>
        <w:tc>
          <w:tcPr>
            <w:tcW w:w="4362" w:type="dxa"/>
            <w:tcBorders>
              <w:top w:val="nil"/>
              <w:left w:val="nil"/>
              <w:bottom w:val="nil"/>
              <w:right w:val="nil"/>
            </w:tcBorders>
          </w:tcPr>
          <w:p w14:paraId="6CC36F84" w14:textId="77777777" w:rsidR="004E11A0" w:rsidRDefault="00435BD5" w:rsidP="00DD3CC9">
            <w:pPr>
              <w:pStyle w:val="BodyText"/>
              <w:tabs>
                <w:tab w:val="left" w:pos="3660"/>
              </w:tabs>
              <w:spacing w:line="300" w:lineRule="atLeast"/>
              <w:jc w:val="center"/>
              <w:rPr>
                <w:color w:val="231F20"/>
                <w:spacing w:val="7"/>
              </w:rPr>
            </w:pPr>
            <w:r>
              <w:rPr>
                <w:noProof/>
                <w:color w:val="231F20"/>
                <w:spacing w:val="7"/>
              </w:rPr>
              <mc:AlternateContent>
                <mc:Choice Requires="wps">
                  <w:drawing>
                    <wp:inline distT="0" distB="0" distL="0" distR="0" wp14:anchorId="5C212BD5" wp14:editId="7F9B6EA1">
                      <wp:extent cx="1847850" cy="1082040"/>
                      <wp:effectExtent l="5080" t="10795" r="13970" b="12065"/>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08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7B61C4" id="Rectangle 13" o:spid="_x0000_s1026" style="width:145.5pt;height: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">
                      <w10:anchorlock/>
                    </v:rect>
                  </w:pict>
                </mc:Fallback>
              </mc:AlternateContent>
            </w:r>
          </w:p>
        </w:tc>
      </w:tr>
      <w:tr w:rsidR="004E11A0" w14:paraId="36940BC1" w14:textId="77777777" w:rsidTr="00E50F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362" w:type="dxa"/>
            <w:tcBorders>
              <w:top w:val="nil"/>
              <w:left w:val="nil"/>
              <w:bottom w:val="nil"/>
              <w:right w:val="nil"/>
            </w:tcBorders>
          </w:tcPr>
          <w:p w14:paraId="4FC6653F" w14:textId="77777777" w:rsidR="004E11A0" w:rsidRDefault="004E11A0" w:rsidP="00DD3CC9">
            <w:pPr>
              <w:pStyle w:val="Figure"/>
            </w:pPr>
            <w:r>
              <w:t>(a)</w:t>
            </w:r>
          </w:p>
        </w:tc>
        <w:tc>
          <w:tcPr>
            <w:tcW w:w="4362" w:type="dxa"/>
            <w:tcBorders>
              <w:top w:val="nil"/>
              <w:left w:val="nil"/>
              <w:bottom w:val="nil"/>
              <w:right w:val="nil"/>
            </w:tcBorders>
          </w:tcPr>
          <w:p w14:paraId="0926F510" w14:textId="77777777" w:rsidR="004E11A0" w:rsidRDefault="004E11A0" w:rsidP="00DD3CC9">
            <w:pPr>
              <w:pStyle w:val="Figure"/>
            </w:pPr>
            <w:r>
              <w:t>(b)</w:t>
            </w:r>
          </w:p>
        </w:tc>
      </w:tr>
      <w:tr w:rsidR="004E11A0" w14:paraId="055F9431" w14:textId="77777777" w:rsidTr="00E50F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724" w:type="dxa"/>
            <w:gridSpan w:val="2"/>
            <w:tcBorders>
              <w:top w:val="nil"/>
              <w:left w:val="nil"/>
              <w:bottom w:val="nil"/>
              <w:right w:val="nil"/>
            </w:tcBorders>
          </w:tcPr>
          <w:p w14:paraId="6893B3A4" w14:textId="77777777" w:rsidR="004E11A0" w:rsidRPr="004E11A0" w:rsidRDefault="004E11A0" w:rsidP="00DD3CC9">
            <w:pPr>
              <w:pStyle w:val="Figure"/>
            </w:pPr>
            <w:r w:rsidRPr="00A521AE">
              <w:t>Fig. 2</w:t>
            </w:r>
            <w:r>
              <w:t>.</w:t>
            </w:r>
            <w:r w:rsidRPr="00A521AE">
              <w:t xml:space="preserve"> </w:t>
            </w:r>
            <w:r>
              <w:t xml:space="preserve"> </w:t>
            </w:r>
            <w:r w:rsidRPr="00A521AE">
              <w:t>(Color online) (a) Unit 1 and (b) Unit 2 of the experimental setup.</w:t>
            </w:r>
          </w:p>
        </w:tc>
      </w:tr>
    </w:tbl>
    <w:p w14:paraId="3EC4C7B6" w14:textId="77777777" w:rsidR="002B0DBB" w:rsidRDefault="002B0DBB" w:rsidP="00DD3CC9">
      <w:pPr>
        <w:pStyle w:val="BodyText"/>
        <w:tabs>
          <w:tab w:val="left" w:pos="3660"/>
        </w:tabs>
        <w:spacing w:line="300" w:lineRule="atLeast"/>
        <w:jc w:val="center"/>
        <w:rPr>
          <w:color w:val="231F20"/>
          <w:spacing w:val="7"/>
        </w:rPr>
      </w:pPr>
    </w:p>
    <w:p w14:paraId="1E2E5587" w14:textId="77777777" w:rsidR="00F83837" w:rsidRPr="00F91686" w:rsidRDefault="00F83837" w:rsidP="003E3B9D">
      <w:pPr>
        <w:pStyle w:val="TableParagraph"/>
        <w:framePr w:wrap="around"/>
      </w:pPr>
      <w:r w:rsidRPr="00F91686">
        <w:t>Table 1</w:t>
      </w:r>
    </w:p>
    <w:p w14:paraId="7293EFA9" w14:textId="77777777" w:rsidR="00F83837" w:rsidRPr="00F91686" w:rsidRDefault="00ED2F56" w:rsidP="00DD3CC9">
      <w:pPr>
        <w:pStyle w:val="TableParagraph"/>
        <w:framePr w:wrap="around"/>
      </w:pPr>
      <w:r w:rsidRPr="00F91686">
        <w:t xml:space="preserve">How to cite </w:t>
      </w:r>
      <w:r w:rsidR="00485CB2" w:rsidRPr="00F91686">
        <w:t xml:space="preserve">figures, tables, references, and equations </w:t>
      </w:r>
      <w:r w:rsidRPr="00F91686">
        <w:t>in the main text</w:t>
      </w:r>
      <w:r w:rsidR="00F83837" w:rsidRPr="00F91686">
        <w:t>.</w:t>
      </w:r>
    </w:p>
    <w:tbl>
      <w:tblPr>
        <w:tblStyle w:val="PlainTable2"/>
        <w:tblW w:w="0" w:type="auto"/>
        <w:tblLook w:val="04A0" w:firstRow="1" w:lastRow="0" w:firstColumn="1" w:lastColumn="0" w:noHBand="0" w:noVBand="1"/>
      </w:tblPr>
      <w:tblGrid>
        <w:gridCol w:w="1134"/>
        <w:gridCol w:w="1834"/>
        <w:gridCol w:w="1835"/>
        <w:gridCol w:w="1834"/>
        <w:gridCol w:w="1835"/>
      </w:tblGrid>
      <w:tr w:rsidR="0046367A" w:rsidRPr="00F91686" w14:paraId="095E35DE" w14:textId="77777777" w:rsidTr="008D7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05E1B82" w14:textId="77777777" w:rsidR="0046367A" w:rsidRPr="00F91686" w:rsidRDefault="0046367A" w:rsidP="00DD3CC9">
            <w:pPr>
              <w:pStyle w:val="TableParagraph"/>
              <w:framePr w:wrap="around"/>
              <w:jc w:val="both"/>
              <w:rPr>
                <w:b w:val="0"/>
              </w:rPr>
            </w:pPr>
          </w:p>
        </w:tc>
        <w:tc>
          <w:tcPr>
            <w:tcW w:w="1834" w:type="dxa"/>
            <w:vAlign w:val="center"/>
          </w:tcPr>
          <w:p w14:paraId="25522079" w14:textId="77777777" w:rsidR="0046367A" w:rsidRPr="00F91686" w:rsidRDefault="0046367A" w:rsidP="003E3B9D">
            <w:pPr>
              <w:pStyle w:val="TableParagraph"/>
              <w:framePr w:wrap="around"/>
              <w:jc w:val="center"/>
              <w:cnfStyle w:val="100000000000" w:firstRow="1" w:lastRow="0" w:firstColumn="0" w:lastColumn="0" w:oddVBand="0" w:evenVBand="0" w:oddHBand="0" w:evenHBand="0" w:firstRowFirstColumn="0" w:firstRowLastColumn="0" w:lastRowFirstColumn="0" w:lastRowLastColumn="0"/>
              <w:rPr>
                <w:b w:val="0"/>
              </w:rPr>
            </w:pPr>
            <w:r w:rsidRPr="00F91686">
              <w:rPr>
                <w:b w:val="0"/>
              </w:rPr>
              <w:t>Figure</w:t>
            </w:r>
          </w:p>
        </w:tc>
        <w:tc>
          <w:tcPr>
            <w:tcW w:w="1835" w:type="dxa"/>
            <w:vAlign w:val="center"/>
          </w:tcPr>
          <w:p w14:paraId="5AB4780E" w14:textId="77777777" w:rsidR="0046367A" w:rsidRPr="00F91686" w:rsidRDefault="0046367A" w:rsidP="003E3B9D">
            <w:pPr>
              <w:pStyle w:val="TableParagraph"/>
              <w:framePr w:wrap="around"/>
              <w:jc w:val="center"/>
              <w:cnfStyle w:val="100000000000" w:firstRow="1" w:lastRow="0" w:firstColumn="0" w:lastColumn="0" w:oddVBand="0" w:evenVBand="0" w:oddHBand="0" w:evenHBand="0" w:firstRowFirstColumn="0" w:firstRowLastColumn="0" w:lastRowFirstColumn="0" w:lastRowLastColumn="0"/>
              <w:rPr>
                <w:b w:val="0"/>
              </w:rPr>
            </w:pPr>
            <w:r w:rsidRPr="00F91686">
              <w:rPr>
                <w:b w:val="0"/>
              </w:rPr>
              <w:t>Table</w:t>
            </w:r>
          </w:p>
        </w:tc>
        <w:tc>
          <w:tcPr>
            <w:tcW w:w="1834" w:type="dxa"/>
            <w:vAlign w:val="center"/>
          </w:tcPr>
          <w:p w14:paraId="586E9078" w14:textId="77777777" w:rsidR="0046367A" w:rsidRPr="00F91686" w:rsidRDefault="00D77AD2" w:rsidP="003E3B9D">
            <w:pPr>
              <w:pStyle w:val="TableParagraph"/>
              <w:framePr w:wrap="around"/>
              <w:jc w:val="center"/>
              <w:cnfStyle w:val="100000000000" w:firstRow="1" w:lastRow="0" w:firstColumn="0" w:lastColumn="0" w:oddVBand="0" w:evenVBand="0" w:oddHBand="0" w:evenHBand="0" w:firstRowFirstColumn="0" w:firstRowLastColumn="0" w:lastRowFirstColumn="0" w:lastRowLastColumn="0"/>
              <w:rPr>
                <w:b w:val="0"/>
              </w:rPr>
            </w:pPr>
            <w:r w:rsidRPr="00F91686">
              <w:rPr>
                <w:b w:val="0"/>
              </w:rPr>
              <w:t>Reference</w:t>
            </w:r>
          </w:p>
        </w:tc>
        <w:tc>
          <w:tcPr>
            <w:tcW w:w="1835" w:type="dxa"/>
            <w:vAlign w:val="center"/>
          </w:tcPr>
          <w:p w14:paraId="24A92E34" w14:textId="77777777" w:rsidR="0046367A" w:rsidRPr="00F91686" w:rsidRDefault="00D77AD2" w:rsidP="003E3B9D">
            <w:pPr>
              <w:pStyle w:val="TableParagraph"/>
              <w:framePr w:wrap="around"/>
              <w:jc w:val="center"/>
              <w:cnfStyle w:val="100000000000" w:firstRow="1" w:lastRow="0" w:firstColumn="0" w:lastColumn="0" w:oddVBand="0" w:evenVBand="0" w:oddHBand="0" w:evenHBand="0" w:firstRowFirstColumn="0" w:firstRowLastColumn="0" w:lastRowFirstColumn="0" w:lastRowLastColumn="0"/>
              <w:rPr>
                <w:b w:val="0"/>
              </w:rPr>
            </w:pPr>
            <w:r w:rsidRPr="00F91686">
              <w:rPr>
                <w:b w:val="0"/>
              </w:rPr>
              <w:t>Equation</w:t>
            </w:r>
          </w:p>
        </w:tc>
      </w:tr>
      <w:tr w:rsidR="00F91686" w:rsidRPr="00F91686" w14:paraId="5E53D8B7" w14:textId="77777777" w:rsidTr="008D7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E45493B" w14:textId="77777777" w:rsidR="0046367A" w:rsidRPr="00F91686" w:rsidRDefault="0046367A" w:rsidP="00DD3CC9">
            <w:pPr>
              <w:pStyle w:val="TableParagraph"/>
              <w:framePr w:wrap="around"/>
              <w:jc w:val="both"/>
              <w:rPr>
                <w:b w:val="0"/>
              </w:rPr>
            </w:pPr>
            <w:r w:rsidRPr="00F91686">
              <w:rPr>
                <w:b w:val="0"/>
              </w:rPr>
              <w:t>Beginning of sentences</w:t>
            </w:r>
          </w:p>
        </w:tc>
        <w:tc>
          <w:tcPr>
            <w:tcW w:w="1834" w:type="dxa"/>
            <w:vAlign w:val="center"/>
          </w:tcPr>
          <w:p w14:paraId="4317567E" w14:textId="77777777" w:rsidR="0046367A" w:rsidRPr="00F91686" w:rsidRDefault="0046367A"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r w:rsidRPr="00F91686">
              <w:t>Figure 1</w:t>
            </w:r>
          </w:p>
        </w:tc>
        <w:tc>
          <w:tcPr>
            <w:tcW w:w="1835" w:type="dxa"/>
            <w:vAlign w:val="center"/>
          </w:tcPr>
          <w:p w14:paraId="715DF590" w14:textId="77777777" w:rsidR="0046367A" w:rsidRPr="00F91686" w:rsidRDefault="00D77AD2"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r w:rsidRPr="00F91686">
              <w:t>Table 1</w:t>
            </w:r>
          </w:p>
        </w:tc>
        <w:tc>
          <w:tcPr>
            <w:tcW w:w="1834" w:type="dxa"/>
            <w:vAlign w:val="center"/>
          </w:tcPr>
          <w:p w14:paraId="3CA294B1" w14:textId="77777777" w:rsidR="0046367A" w:rsidRPr="00F91686" w:rsidRDefault="00D77AD2"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r w:rsidRPr="00F91686">
              <w:t>Reference 1</w:t>
            </w:r>
          </w:p>
        </w:tc>
        <w:tc>
          <w:tcPr>
            <w:tcW w:w="1835" w:type="dxa"/>
            <w:vAlign w:val="center"/>
          </w:tcPr>
          <w:p w14:paraId="442F1C0C" w14:textId="77777777" w:rsidR="0046367A" w:rsidRPr="00F91686" w:rsidRDefault="00D77AD2"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r w:rsidRPr="00F91686">
              <w:t>Equation (1)</w:t>
            </w:r>
          </w:p>
        </w:tc>
      </w:tr>
      <w:tr w:rsidR="00D77AD2" w:rsidRPr="00F91686" w14:paraId="295E0C68" w14:textId="77777777" w:rsidTr="008D7E7B">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14:paraId="51ADD4F2" w14:textId="77777777" w:rsidR="00D77AD2" w:rsidRPr="00F91686" w:rsidRDefault="00D77AD2" w:rsidP="00DD3CC9">
            <w:pPr>
              <w:pStyle w:val="TableParagraph"/>
              <w:framePr w:wrap="around"/>
              <w:jc w:val="both"/>
              <w:rPr>
                <w:b w:val="0"/>
              </w:rPr>
            </w:pPr>
            <w:r w:rsidRPr="00F91686">
              <w:rPr>
                <w:b w:val="0"/>
              </w:rPr>
              <w:t>Elsewhere</w:t>
            </w:r>
          </w:p>
        </w:tc>
        <w:tc>
          <w:tcPr>
            <w:tcW w:w="1834" w:type="dxa"/>
            <w:vAlign w:val="center"/>
          </w:tcPr>
          <w:p w14:paraId="14CF3A68"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r w:rsidRPr="00F91686">
              <w:t>Fig. 1</w:t>
            </w:r>
          </w:p>
        </w:tc>
        <w:tc>
          <w:tcPr>
            <w:tcW w:w="1835" w:type="dxa"/>
            <w:vAlign w:val="center"/>
          </w:tcPr>
          <w:p w14:paraId="6D00703C"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r w:rsidRPr="00F91686">
              <w:t>Table 1</w:t>
            </w:r>
          </w:p>
        </w:tc>
        <w:tc>
          <w:tcPr>
            <w:tcW w:w="1834" w:type="dxa"/>
            <w:vAlign w:val="center"/>
          </w:tcPr>
          <w:p w14:paraId="44DEA070"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r w:rsidRPr="00F91686">
              <w:t>Ref. 1</w:t>
            </w:r>
          </w:p>
        </w:tc>
        <w:tc>
          <w:tcPr>
            <w:tcW w:w="1835" w:type="dxa"/>
            <w:vAlign w:val="center"/>
          </w:tcPr>
          <w:p w14:paraId="2BBDBF3B"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r w:rsidRPr="00F91686">
              <w:t>Eq. (1)</w:t>
            </w:r>
          </w:p>
        </w:tc>
      </w:tr>
      <w:tr w:rsidR="00F91686" w:rsidRPr="00F91686" w14:paraId="7B5712DC" w14:textId="77777777" w:rsidTr="008D7E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34" w:type="dxa"/>
            <w:vMerge/>
            <w:vAlign w:val="center"/>
          </w:tcPr>
          <w:p w14:paraId="180EC0AF" w14:textId="77777777" w:rsidR="00D77AD2" w:rsidRPr="00F91686" w:rsidRDefault="00D77AD2" w:rsidP="00DD3CC9">
            <w:pPr>
              <w:pStyle w:val="TableParagraph"/>
              <w:framePr w:wrap="around"/>
              <w:jc w:val="both"/>
              <w:rPr>
                <w:b w:val="0"/>
              </w:rPr>
            </w:pPr>
          </w:p>
        </w:tc>
        <w:tc>
          <w:tcPr>
            <w:tcW w:w="1834" w:type="dxa"/>
            <w:vAlign w:val="center"/>
          </w:tcPr>
          <w:p w14:paraId="0902B752" w14:textId="77777777" w:rsidR="00D77AD2" w:rsidRPr="00F91686" w:rsidRDefault="00D77AD2"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r w:rsidRPr="00F91686">
              <w:t>Figs. 1(a) and 1(b)</w:t>
            </w:r>
          </w:p>
        </w:tc>
        <w:tc>
          <w:tcPr>
            <w:tcW w:w="1835" w:type="dxa"/>
            <w:vAlign w:val="center"/>
          </w:tcPr>
          <w:p w14:paraId="483F6BAD" w14:textId="77777777" w:rsidR="00D77AD2" w:rsidRPr="00F91686" w:rsidRDefault="00D77AD2"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r w:rsidRPr="00F91686">
              <w:t>Tables 1 and 2</w:t>
            </w:r>
          </w:p>
        </w:tc>
        <w:tc>
          <w:tcPr>
            <w:tcW w:w="1834" w:type="dxa"/>
            <w:vAlign w:val="center"/>
          </w:tcPr>
          <w:p w14:paraId="4412B01A" w14:textId="77777777" w:rsidR="00D77AD2" w:rsidRPr="00F91686" w:rsidRDefault="00D77AD2"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r w:rsidRPr="00F91686">
              <w:t>Refs. 1 and 2</w:t>
            </w:r>
          </w:p>
        </w:tc>
        <w:tc>
          <w:tcPr>
            <w:tcW w:w="1835" w:type="dxa"/>
            <w:vAlign w:val="center"/>
          </w:tcPr>
          <w:p w14:paraId="1BFAB0A3" w14:textId="77777777" w:rsidR="00D77AD2" w:rsidRPr="00F91686" w:rsidRDefault="00D77AD2" w:rsidP="003E3B9D">
            <w:pPr>
              <w:pStyle w:val="TableParagraph"/>
              <w:framePr w:wrap="around"/>
              <w:jc w:val="center"/>
              <w:cnfStyle w:val="000000100000" w:firstRow="0" w:lastRow="0" w:firstColumn="0" w:lastColumn="0" w:oddVBand="0" w:evenVBand="0" w:oddHBand="1" w:evenHBand="0" w:firstRowFirstColumn="0" w:firstRowLastColumn="0" w:lastRowFirstColumn="0" w:lastRowLastColumn="0"/>
            </w:pPr>
            <w:proofErr w:type="spellStart"/>
            <w:r w:rsidRPr="00F91686">
              <w:t>Eqs</w:t>
            </w:r>
            <w:proofErr w:type="spellEnd"/>
            <w:r w:rsidRPr="00F91686">
              <w:t>. (1) and (2)</w:t>
            </w:r>
          </w:p>
        </w:tc>
      </w:tr>
      <w:tr w:rsidR="00D77AD2" w:rsidRPr="00F91686" w14:paraId="24D31562" w14:textId="77777777" w:rsidTr="008D7E7B">
        <w:tc>
          <w:tcPr>
            <w:cnfStyle w:val="001000000000" w:firstRow="0" w:lastRow="0" w:firstColumn="1" w:lastColumn="0" w:oddVBand="0" w:evenVBand="0" w:oddHBand="0" w:evenHBand="0" w:firstRowFirstColumn="0" w:firstRowLastColumn="0" w:lastRowFirstColumn="0" w:lastRowLastColumn="0"/>
            <w:tcW w:w="1134" w:type="dxa"/>
            <w:vMerge/>
            <w:vAlign w:val="center"/>
          </w:tcPr>
          <w:p w14:paraId="567B8439" w14:textId="77777777" w:rsidR="00D77AD2" w:rsidRPr="00F91686" w:rsidRDefault="00D77AD2" w:rsidP="00DD3CC9">
            <w:pPr>
              <w:pStyle w:val="TableParagraph"/>
              <w:framePr w:wrap="around"/>
              <w:jc w:val="both"/>
              <w:rPr>
                <w:b w:val="0"/>
              </w:rPr>
            </w:pPr>
          </w:p>
        </w:tc>
        <w:tc>
          <w:tcPr>
            <w:tcW w:w="1834" w:type="dxa"/>
            <w:vAlign w:val="center"/>
          </w:tcPr>
          <w:p w14:paraId="5B8C53C0"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r w:rsidRPr="00F91686">
              <w:t>Figs. 2–4</w:t>
            </w:r>
          </w:p>
        </w:tc>
        <w:tc>
          <w:tcPr>
            <w:tcW w:w="1835" w:type="dxa"/>
            <w:vAlign w:val="center"/>
          </w:tcPr>
          <w:p w14:paraId="3175CCCF"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r w:rsidRPr="00F91686">
              <w:t>Tables 2–4</w:t>
            </w:r>
          </w:p>
        </w:tc>
        <w:tc>
          <w:tcPr>
            <w:tcW w:w="1834" w:type="dxa"/>
            <w:vAlign w:val="center"/>
          </w:tcPr>
          <w:p w14:paraId="0F3EF5CC"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r w:rsidRPr="00F91686">
              <w:t>Refs. 2–4</w:t>
            </w:r>
          </w:p>
        </w:tc>
        <w:tc>
          <w:tcPr>
            <w:tcW w:w="1835" w:type="dxa"/>
            <w:vAlign w:val="center"/>
          </w:tcPr>
          <w:p w14:paraId="7D68495B" w14:textId="77777777" w:rsidR="00D77AD2" w:rsidRPr="00F91686" w:rsidRDefault="00D77AD2" w:rsidP="003E3B9D">
            <w:pPr>
              <w:pStyle w:val="TableParagraph"/>
              <w:framePr w:wrap="around"/>
              <w:jc w:val="center"/>
              <w:cnfStyle w:val="000000000000" w:firstRow="0" w:lastRow="0" w:firstColumn="0" w:lastColumn="0" w:oddVBand="0" w:evenVBand="0" w:oddHBand="0" w:evenHBand="0" w:firstRowFirstColumn="0" w:firstRowLastColumn="0" w:lastRowFirstColumn="0" w:lastRowLastColumn="0"/>
            </w:pPr>
            <w:proofErr w:type="spellStart"/>
            <w:r w:rsidRPr="00F91686">
              <w:t>Eqs</w:t>
            </w:r>
            <w:proofErr w:type="spellEnd"/>
            <w:r w:rsidRPr="00F91686">
              <w:t>. (2)</w:t>
            </w:r>
            <w:proofErr w:type="gramStart"/>
            <w:r w:rsidRPr="00F91686">
              <w:t>–(</w:t>
            </w:r>
            <w:proofErr w:type="gramEnd"/>
            <w:r w:rsidRPr="00F91686">
              <w:t>4)</w:t>
            </w:r>
          </w:p>
        </w:tc>
      </w:tr>
    </w:tbl>
    <w:p w14:paraId="50E804AD" w14:textId="77777777" w:rsidR="00F83837" w:rsidRPr="000508A4" w:rsidRDefault="00F83837" w:rsidP="00DD3CC9">
      <w:pPr>
        <w:pStyle w:val="BodyText"/>
        <w:spacing w:line="300" w:lineRule="atLeast"/>
        <w:rPr>
          <w:szCs w:val="22"/>
        </w:rPr>
      </w:pPr>
    </w:p>
    <w:p w14:paraId="700843E6" w14:textId="77777777" w:rsidR="00D366CD" w:rsidRDefault="002F6425" w:rsidP="00DD3CC9">
      <w:pPr>
        <w:pStyle w:val="BodyText"/>
      </w:pPr>
      <w:r>
        <w:tab/>
      </w:r>
      <w:r w:rsidR="00ED2F56" w:rsidRPr="00D366CD">
        <w:t xml:space="preserve">If references are mentioned in a sentence at the beginning, the word </w:t>
      </w:r>
      <w:r w:rsidR="00485CB2" w:rsidRPr="00D366CD">
        <w:t>“</w:t>
      </w:r>
      <w:r w:rsidR="00ED2F56" w:rsidRPr="00D366CD">
        <w:t>reference(s)</w:t>
      </w:r>
      <w:r w:rsidR="00485CB2" w:rsidRPr="00D366CD">
        <w:t>”</w:t>
      </w:r>
      <w:r w:rsidR="00ED2F56" w:rsidRPr="00D366CD">
        <w:t xml:space="preserve"> should be spelled out as follows.  Reference 3 provides more details of experimental procedures.  Within the sentence, it can be abbreviated as follows.  More details of experimental procedures are explained in Ref. 3.</w:t>
      </w:r>
    </w:p>
    <w:p w14:paraId="0821D3B5" w14:textId="77777777" w:rsidR="00D366CD" w:rsidRDefault="00D366CD" w:rsidP="00DD3CC9">
      <w:pPr>
        <w:pStyle w:val="BodyText"/>
        <w:rPr>
          <w:rFonts w:cs="Times New Roman"/>
          <w:szCs w:val="22"/>
        </w:rPr>
      </w:pPr>
    </w:p>
    <w:p w14:paraId="14C371B1" w14:textId="77777777" w:rsidR="00C61126" w:rsidRPr="00DD3CC9" w:rsidRDefault="00D366CD" w:rsidP="00DD3CC9">
      <w:pPr>
        <w:pStyle w:val="Heading2"/>
      </w:pPr>
      <w:r w:rsidRPr="00DD3CC9">
        <w:t>2.2</w:t>
      </w:r>
      <w:r w:rsidRPr="00DD3CC9">
        <w:tab/>
      </w:r>
      <w:r w:rsidR="005E64FA" w:rsidRPr="00DD3CC9">
        <w:t>Equations</w:t>
      </w:r>
    </w:p>
    <w:p w14:paraId="28ED49DA" w14:textId="77777777" w:rsidR="00C61126" w:rsidRPr="000508A4" w:rsidRDefault="00C61126" w:rsidP="004E11B8">
      <w:pPr>
        <w:pStyle w:val="BodyText"/>
      </w:pPr>
    </w:p>
    <w:p w14:paraId="3236ECAA" w14:textId="77777777" w:rsidR="007C5482" w:rsidRPr="000508A4" w:rsidRDefault="005E64FA" w:rsidP="00DD3CC9">
      <w:pPr>
        <w:pStyle w:val="BodyText"/>
        <w:spacing w:line="300" w:lineRule="atLeast"/>
        <w:rPr>
          <w:color w:val="231F20"/>
          <w:spacing w:val="1"/>
          <w:szCs w:val="22"/>
        </w:rPr>
      </w:pPr>
      <w:r w:rsidRPr="000508A4">
        <w:rPr>
          <w:color w:val="231F20"/>
          <w:szCs w:val="22"/>
        </w:rPr>
        <w:t>Equations must be numbered using (1), (2), and so forth.  Equation (1) is an example of an equation</w:t>
      </w:r>
      <w:r w:rsidR="00F8093C" w:rsidRPr="000508A4">
        <w:rPr>
          <w:color w:val="231F20"/>
          <w:szCs w:val="22"/>
        </w:rPr>
        <w:t xml:space="preserve"> with three types of brackets. </w:t>
      </w:r>
    </w:p>
    <w:p w14:paraId="0021FFA4" w14:textId="77777777" w:rsidR="000C6E35" w:rsidRDefault="000C6E35" w:rsidP="00DD3CC9">
      <w:pPr>
        <w:pStyle w:val="Equation"/>
        <w:tabs>
          <w:tab w:val="center" w:pos="0"/>
        </w:tabs>
        <w:rPr>
          <w:i/>
        </w:rPr>
      </w:pPr>
    </w:p>
    <w:p w14:paraId="3358EDCD" w14:textId="77777777" w:rsidR="007C5482" w:rsidRPr="00DD3CC9" w:rsidRDefault="000C6E35" w:rsidP="00DD3CC9">
      <w:pPr>
        <w:pStyle w:val="Equation"/>
      </w:pPr>
      <w:r w:rsidRPr="00DD3CC9">
        <w:tab/>
      </w:r>
      <w:r w:rsidRPr="00DD3CC9">
        <w:tab/>
      </w:r>
      <w:r w:rsidRPr="00DD3CC9">
        <w:tab/>
      </w:r>
      <w:r w:rsidRPr="00DD3CC9">
        <w:tab/>
      </w:r>
      <w:r w:rsidR="00F8093C" w:rsidRPr="003E3B9D">
        <w:rPr>
          <w:i/>
        </w:rPr>
        <w:t>y</w:t>
      </w:r>
      <w:r w:rsidR="00F8093C" w:rsidRPr="00DD3CC9">
        <w:t xml:space="preserve"> = </w:t>
      </w:r>
      <w:proofErr w:type="gramStart"/>
      <w:r w:rsidR="00F8093C" w:rsidRPr="003E3B9D">
        <w:rPr>
          <w:i/>
        </w:rPr>
        <w:t>A</w:t>
      </w:r>
      <w:r w:rsidR="00F8093C" w:rsidRPr="00DD3CC9">
        <w:t>{</w:t>
      </w:r>
      <w:proofErr w:type="gramEnd"/>
      <w:r w:rsidR="00F8093C" w:rsidRPr="003E3B9D">
        <w:rPr>
          <w:i/>
        </w:rPr>
        <w:t>x</w:t>
      </w:r>
      <w:r w:rsidR="00F8093C" w:rsidRPr="003E3B9D">
        <w:rPr>
          <w:vertAlign w:val="subscript"/>
        </w:rPr>
        <w:t>2</w:t>
      </w:r>
      <w:r w:rsidR="00F8093C" w:rsidRPr="00DD3CC9">
        <w:t xml:space="preserve"> + [</w:t>
      </w:r>
      <w:r w:rsidR="00F8093C" w:rsidRPr="008D3073">
        <w:rPr>
          <w:i/>
        </w:rPr>
        <w:t>B</w:t>
      </w:r>
      <w:r w:rsidR="00F8093C" w:rsidRPr="00DD3CC9">
        <w:t>(</w:t>
      </w:r>
      <w:proofErr w:type="spellStart"/>
      <w:r w:rsidR="00CF52B3" w:rsidRPr="008D3073">
        <w:rPr>
          <w:i/>
        </w:rPr>
        <w:t>vx</w:t>
      </w:r>
      <w:proofErr w:type="spellEnd"/>
      <w:r w:rsidR="00F8093C" w:rsidRPr="00DD3CC9">
        <w:t xml:space="preserve"> – </w:t>
      </w:r>
      <w:r w:rsidR="00F8093C" w:rsidRPr="008D3073">
        <w:rPr>
          <w:i/>
        </w:rPr>
        <w:t>v</w:t>
      </w:r>
      <w:r w:rsidR="00CF52B3" w:rsidRPr="008D3073">
        <w:rPr>
          <w:vertAlign w:val="subscript"/>
        </w:rPr>
        <w:t>0</w:t>
      </w:r>
      <w:r w:rsidR="00F8093C" w:rsidRPr="00DD3CC9">
        <w:t>)]</w:t>
      </w:r>
      <w:r w:rsidR="00F8093C" w:rsidRPr="008D3073">
        <w:rPr>
          <w:i/>
        </w:rPr>
        <w:t>x</w:t>
      </w:r>
      <w:r w:rsidR="00F8093C" w:rsidRPr="00DD3CC9">
        <w:t>},</w:t>
      </w:r>
      <w:r w:rsidR="00F438FB" w:rsidRPr="00DD3CC9">
        <w:t xml:space="preserve"> </w:t>
      </w:r>
      <w:r w:rsidRPr="00DD3CC9">
        <w:tab/>
      </w:r>
      <w:r w:rsidRPr="00DD3CC9">
        <w:tab/>
      </w:r>
      <w:r w:rsidRPr="00DD3CC9">
        <w:tab/>
      </w:r>
      <w:r w:rsidRPr="00DD3CC9">
        <w:tab/>
      </w:r>
      <w:r w:rsidR="00F438FB" w:rsidRPr="00DD3CC9">
        <w:t>(1)</w:t>
      </w:r>
    </w:p>
    <w:p w14:paraId="75A7A64A" w14:textId="77777777" w:rsidR="007C5482" w:rsidRPr="000508A4" w:rsidRDefault="007C5482" w:rsidP="00DD3CC9">
      <w:pPr>
        <w:pStyle w:val="BodyText"/>
        <w:spacing w:line="300" w:lineRule="atLeast"/>
        <w:rPr>
          <w:color w:val="231F20"/>
          <w:spacing w:val="1"/>
          <w:szCs w:val="22"/>
        </w:rPr>
      </w:pPr>
    </w:p>
    <w:p w14:paraId="3BA364C9" w14:textId="77777777" w:rsidR="00F91686" w:rsidRDefault="007C5482" w:rsidP="00DD3CC9">
      <w:pPr>
        <w:pStyle w:val="BodyText"/>
        <w:spacing w:line="300" w:lineRule="atLeast"/>
        <w:rPr>
          <w:color w:val="231F20"/>
          <w:spacing w:val="1"/>
          <w:szCs w:val="22"/>
        </w:rPr>
      </w:pPr>
      <w:r w:rsidRPr="000508A4">
        <w:rPr>
          <w:color w:val="231F20"/>
          <w:spacing w:val="1"/>
          <w:szCs w:val="22"/>
        </w:rPr>
        <w:t xml:space="preserve">where </w:t>
      </w:r>
      <w:r w:rsidR="00F8093C" w:rsidRPr="000508A4">
        <w:rPr>
          <w:i/>
          <w:color w:val="231F20"/>
          <w:spacing w:val="1"/>
          <w:szCs w:val="22"/>
        </w:rPr>
        <w:t>A</w:t>
      </w:r>
      <w:r w:rsidR="00F8093C" w:rsidRPr="000508A4">
        <w:rPr>
          <w:color w:val="231F20"/>
          <w:spacing w:val="1"/>
          <w:szCs w:val="22"/>
        </w:rPr>
        <w:t xml:space="preserve"> is a constant 1</w:t>
      </w:r>
      <w:r w:rsidRPr="000508A4">
        <w:rPr>
          <w:color w:val="231F20"/>
          <w:spacing w:val="1"/>
          <w:szCs w:val="22"/>
        </w:rPr>
        <w:t xml:space="preserve">, </w:t>
      </w:r>
      <w:r w:rsidR="00F8093C" w:rsidRPr="000508A4">
        <w:rPr>
          <w:i/>
          <w:color w:val="231F20"/>
          <w:spacing w:val="1"/>
          <w:szCs w:val="22"/>
        </w:rPr>
        <w:t>B</w:t>
      </w:r>
      <w:r w:rsidRPr="000508A4">
        <w:rPr>
          <w:color w:val="231F20"/>
          <w:spacing w:val="1"/>
          <w:szCs w:val="22"/>
        </w:rPr>
        <w:t xml:space="preserve"> is </w:t>
      </w:r>
      <w:r w:rsidR="00F8093C" w:rsidRPr="000508A4">
        <w:rPr>
          <w:color w:val="231F20"/>
          <w:spacing w:val="1"/>
          <w:szCs w:val="22"/>
        </w:rPr>
        <w:t>a constant 2</w:t>
      </w:r>
      <w:r w:rsidRPr="000508A4">
        <w:rPr>
          <w:color w:val="231F20"/>
          <w:spacing w:val="1"/>
          <w:szCs w:val="22"/>
        </w:rPr>
        <w:t xml:space="preserve">, </w:t>
      </w:r>
      <w:r w:rsidR="00F8093C" w:rsidRPr="000508A4">
        <w:rPr>
          <w:i/>
          <w:color w:val="231F20"/>
          <w:spacing w:val="1"/>
          <w:szCs w:val="22"/>
        </w:rPr>
        <w:t>x</w:t>
      </w:r>
      <w:r w:rsidR="00F8093C" w:rsidRPr="000508A4">
        <w:rPr>
          <w:color w:val="231F20"/>
          <w:spacing w:val="1"/>
          <w:szCs w:val="22"/>
        </w:rPr>
        <w:t xml:space="preserve"> is a variable, </w:t>
      </w:r>
      <w:proofErr w:type="spellStart"/>
      <w:r w:rsidR="00CF52B3" w:rsidRPr="000508A4">
        <w:rPr>
          <w:i/>
          <w:color w:val="231F20"/>
          <w:spacing w:val="1"/>
          <w:szCs w:val="22"/>
        </w:rPr>
        <w:t>v</w:t>
      </w:r>
      <w:r w:rsidR="00CF52B3" w:rsidRPr="000508A4">
        <w:rPr>
          <w:i/>
          <w:color w:val="231F20"/>
          <w:spacing w:val="1"/>
          <w:szCs w:val="22"/>
          <w:vertAlign w:val="subscript"/>
        </w:rPr>
        <w:t>x</w:t>
      </w:r>
      <w:proofErr w:type="spellEnd"/>
      <w:r w:rsidR="00F8093C" w:rsidRPr="000508A4">
        <w:rPr>
          <w:color w:val="231F20"/>
          <w:spacing w:val="1"/>
          <w:szCs w:val="22"/>
        </w:rPr>
        <w:t xml:space="preserve"> is the velocity of X, and </w:t>
      </w:r>
      <w:r w:rsidR="00F8093C" w:rsidRPr="000508A4">
        <w:rPr>
          <w:i/>
          <w:color w:val="231F20"/>
          <w:spacing w:val="1"/>
          <w:szCs w:val="22"/>
        </w:rPr>
        <w:t>v</w:t>
      </w:r>
      <w:r w:rsidR="00CF52B3" w:rsidRPr="000508A4">
        <w:rPr>
          <w:color w:val="231F20"/>
          <w:spacing w:val="1"/>
          <w:szCs w:val="22"/>
          <w:vertAlign w:val="subscript"/>
        </w:rPr>
        <w:t>0</w:t>
      </w:r>
      <w:r w:rsidR="00F8093C" w:rsidRPr="000508A4">
        <w:rPr>
          <w:color w:val="231F20"/>
          <w:spacing w:val="1"/>
          <w:szCs w:val="22"/>
        </w:rPr>
        <w:t xml:space="preserve"> is the </w:t>
      </w:r>
      <w:r w:rsidR="00CF52B3" w:rsidRPr="000508A4">
        <w:rPr>
          <w:color w:val="231F20"/>
          <w:spacing w:val="1"/>
          <w:szCs w:val="22"/>
        </w:rPr>
        <w:t xml:space="preserve">initial </w:t>
      </w:r>
      <w:r w:rsidR="00F8093C" w:rsidRPr="000508A4">
        <w:rPr>
          <w:color w:val="231F20"/>
          <w:spacing w:val="1"/>
          <w:szCs w:val="22"/>
        </w:rPr>
        <w:t>velocity.</w:t>
      </w:r>
    </w:p>
    <w:p w14:paraId="065E4F43" w14:textId="77777777" w:rsidR="00F8093C" w:rsidRPr="000508A4" w:rsidRDefault="00F91686" w:rsidP="00DD3CC9">
      <w:pPr>
        <w:pStyle w:val="BodyText"/>
        <w:spacing w:line="300" w:lineRule="atLeast"/>
        <w:rPr>
          <w:color w:val="231F20"/>
          <w:spacing w:val="1"/>
          <w:szCs w:val="22"/>
        </w:rPr>
      </w:pPr>
      <w:r>
        <w:rPr>
          <w:color w:val="231F20"/>
          <w:szCs w:val="22"/>
        </w:rPr>
        <w:tab/>
      </w:r>
      <w:r w:rsidR="00F8093C" w:rsidRPr="000508A4">
        <w:rPr>
          <w:color w:val="231F20"/>
          <w:szCs w:val="22"/>
        </w:rPr>
        <w:t xml:space="preserve">In general, vectors and matrices should be given in bold italic (e.g., </w:t>
      </w:r>
      <w:r w:rsidR="00F8093C" w:rsidRPr="000508A4">
        <w:rPr>
          <w:b/>
          <w:i/>
          <w:color w:val="231F20"/>
          <w:szCs w:val="22"/>
        </w:rPr>
        <w:t>A</w:t>
      </w:r>
      <w:r w:rsidR="00F8093C" w:rsidRPr="000508A4">
        <w:rPr>
          <w:color w:val="231F20"/>
          <w:szCs w:val="22"/>
        </w:rPr>
        <w:t xml:space="preserve">, </w:t>
      </w:r>
      <w:r w:rsidR="00F8093C" w:rsidRPr="000508A4">
        <w:rPr>
          <w:b/>
          <w:i/>
          <w:color w:val="231F20"/>
          <w:szCs w:val="22"/>
        </w:rPr>
        <w:t>B</w:t>
      </w:r>
      <w:r w:rsidR="00F8093C" w:rsidRPr="000508A4">
        <w:rPr>
          <w:color w:val="231F20"/>
          <w:szCs w:val="22"/>
        </w:rPr>
        <w:t>) and other variables</w:t>
      </w:r>
      <w:r w:rsidR="00CF52B3" w:rsidRPr="000508A4">
        <w:rPr>
          <w:color w:val="231F20"/>
          <w:szCs w:val="22"/>
        </w:rPr>
        <w:t>,</w:t>
      </w:r>
      <w:r w:rsidR="00F8093C" w:rsidRPr="000508A4">
        <w:rPr>
          <w:color w:val="231F20"/>
          <w:szCs w:val="22"/>
        </w:rPr>
        <w:t xml:space="preserve"> constants</w:t>
      </w:r>
      <w:r w:rsidR="00CF52B3" w:rsidRPr="000508A4">
        <w:rPr>
          <w:color w:val="231F20"/>
          <w:szCs w:val="22"/>
        </w:rPr>
        <w:t>, and subscripts (excluding numbers)</w:t>
      </w:r>
      <w:r w:rsidR="00F8093C" w:rsidRPr="000508A4">
        <w:rPr>
          <w:color w:val="231F20"/>
          <w:szCs w:val="22"/>
        </w:rPr>
        <w:t xml:space="preserve"> should be given in italic (e.g., </w:t>
      </w:r>
      <w:r w:rsidR="00F8093C" w:rsidRPr="000508A4">
        <w:rPr>
          <w:i/>
          <w:color w:val="231F20"/>
          <w:szCs w:val="22"/>
        </w:rPr>
        <w:t>x</w:t>
      </w:r>
      <w:r w:rsidR="00F8093C" w:rsidRPr="000508A4">
        <w:rPr>
          <w:color w:val="231F20"/>
          <w:szCs w:val="22"/>
        </w:rPr>
        <w:t xml:space="preserve">, </w:t>
      </w:r>
      <w:r w:rsidR="00F8093C" w:rsidRPr="000508A4">
        <w:rPr>
          <w:i/>
          <w:color w:val="231F20"/>
          <w:szCs w:val="22"/>
        </w:rPr>
        <w:t>y</w:t>
      </w:r>
      <w:r w:rsidR="00CF52B3" w:rsidRPr="000508A4">
        <w:rPr>
          <w:color w:val="231F20"/>
          <w:szCs w:val="22"/>
        </w:rPr>
        <w:t>,</w:t>
      </w:r>
      <w:r w:rsidR="00CF52B3" w:rsidRPr="000508A4">
        <w:rPr>
          <w:i/>
          <w:color w:val="231F20"/>
          <w:spacing w:val="1"/>
          <w:szCs w:val="22"/>
        </w:rPr>
        <w:t xml:space="preserve"> </w:t>
      </w:r>
      <w:proofErr w:type="spellStart"/>
      <w:r w:rsidR="00CF52B3" w:rsidRPr="000508A4">
        <w:rPr>
          <w:i/>
          <w:color w:val="231F20"/>
          <w:spacing w:val="1"/>
          <w:szCs w:val="22"/>
        </w:rPr>
        <w:t>v</w:t>
      </w:r>
      <w:r w:rsidR="00CF52B3" w:rsidRPr="000508A4">
        <w:rPr>
          <w:i/>
          <w:color w:val="231F20"/>
          <w:spacing w:val="1"/>
          <w:szCs w:val="22"/>
          <w:vertAlign w:val="subscript"/>
        </w:rPr>
        <w:t>x</w:t>
      </w:r>
      <w:proofErr w:type="spellEnd"/>
      <w:r w:rsidR="00CF52B3" w:rsidRPr="000508A4">
        <w:rPr>
          <w:color w:val="231F20"/>
          <w:spacing w:val="1"/>
          <w:szCs w:val="22"/>
        </w:rPr>
        <w:t xml:space="preserve">, </w:t>
      </w:r>
      <w:r w:rsidR="00CF52B3" w:rsidRPr="000508A4">
        <w:rPr>
          <w:i/>
          <w:color w:val="231F20"/>
          <w:spacing w:val="1"/>
          <w:szCs w:val="22"/>
        </w:rPr>
        <w:t>v</w:t>
      </w:r>
      <w:r w:rsidR="00CF52B3" w:rsidRPr="000508A4">
        <w:rPr>
          <w:color w:val="231F20"/>
          <w:spacing w:val="1"/>
          <w:szCs w:val="22"/>
          <w:vertAlign w:val="subscript"/>
        </w:rPr>
        <w:t>0</w:t>
      </w:r>
      <w:r w:rsidR="00F8093C" w:rsidRPr="000508A4">
        <w:rPr>
          <w:color w:val="231F20"/>
          <w:szCs w:val="22"/>
        </w:rPr>
        <w:t xml:space="preserve">).  Units, symbols of operation, and chemical symbols are described in roman.  The following Latin words should be in italic: </w:t>
      </w:r>
      <w:r w:rsidR="00F8093C" w:rsidRPr="000508A4">
        <w:rPr>
          <w:i/>
          <w:color w:val="231F20"/>
          <w:szCs w:val="22"/>
        </w:rPr>
        <w:t>et al</w:t>
      </w:r>
      <w:r w:rsidR="00F8093C" w:rsidRPr="000508A4">
        <w:rPr>
          <w:color w:val="231F20"/>
          <w:szCs w:val="22"/>
        </w:rPr>
        <w:t xml:space="preserve">., </w:t>
      </w:r>
      <w:r w:rsidR="00F8093C" w:rsidRPr="000508A4">
        <w:rPr>
          <w:i/>
          <w:color w:val="231F20"/>
          <w:szCs w:val="22"/>
        </w:rPr>
        <w:t>in situ</w:t>
      </w:r>
      <w:r w:rsidR="00F8093C" w:rsidRPr="000508A4">
        <w:rPr>
          <w:color w:val="231F20"/>
          <w:szCs w:val="22"/>
        </w:rPr>
        <w:t xml:space="preserve">, </w:t>
      </w:r>
      <w:r w:rsidR="00F8093C" w:rsidRPr="000508A4">
        <w:rPr>
          <w:i/>
          <w:color w:val="231F20"/>
          <w:szCs w:val="22"/>
        </w:rPr>
        <w:t>ex situ</w:t>
      </w:r>
      <w:r w:rsidR="00F8093C" w:rsidRPr="000508A4">
        <w:rPr>
          <w:color w:val="231F20"/>
          <w:szCs w:val="22"/>
        </w:rPr>
        <w:t xml:space="preserve">, </w:t>
      </w:r>
      <w:r w:rsidR="00F8093C" w:rsidRPr="000508A4">
        <w:rPr>
          <w:i/>
          <w:color w:val="231F20"/>
          <w:szCs w:val="22"/>
        </w:rPr>
        <w:t>in vivo</w:t>
      </w:r>
      <w:r w:rsidR="00F8093C" w:rsidRPr="000508A4">
        <w:rPr>
          <w:color w:val="231F20"/>
          <w:szCs w:val="22"/>
        </w:rPr>
        <w:t xml:space="preserve">, </w:t>
      </w:r>
      <w:r w:rsidR="00F8093C" w:rsidRPr="000508A4">
        <w:rPr>
          <w:i/>
          <w:color w:val="231F20"/>
          <w:szCs w:val="22"/>
        </w:rPr>
        <w:t>in vitro</w:t>
      </w:r>
      <w:r w:rsidR="00F8093C" w:rsidRPr="000508A4">
        <w:rPr>
          <w:color w:val="231F20"/>
          <w:szCs w:val="22"/>
        </w:rPr>
        <w:t>.  On the other hand, the following should be in roman print: i.e., e.g., etc., vs, via.</w:t>
      </w:r>
    </w:p>
    <w:p w14:paraId="6B136174" w14:textId="77777777" w:rsidR="007C5482" w:rsidRPr="000508A4" w:rsidRDefault="007C5482" w:rsidP="004E11B8">
      <w:pPr>
        <w:pStyle w:val="BodyText"/>
      </w:pPr>
    </w:p>
    <w:p w14:paraId="618E8E1C" w14:textId="77777777" w:rsidR="00F91686" w:rsidRDefault="00D366CD" w:rsidP="00DD3CC9">
      <w:pPr>
        <w:pStyle w:val="Heading1"/>
      </w:pPr>
      <w:r>
        <w:t>3.</w:t>
      </w:r>
      <w:r>
        <w:tab/>
      </w:r>
      <w:r w:rsidR="007D3874" w:rsidRPr="00D366CD">
        <w:t>Publication Fee</w:t>
      </w:r>
    </w:p>
    <w:p w14:paraId="34EEA276" w14:textId="77777777" w:rsidR="00F91686" w:rsidRDefault="00F91686" w:rsidP="00DD3CC9">
      <w:pPr>
        <w:pStyle w:val="Heading1"/>
        <w:rPr>
          <w:color w:val="231F20"/>
          <w:spacing w:val="4"/>
        </w:rPr>
      </w:pPr>
    </w:p>
    <w:p w14:paraId="41DB5DFC" w14:textId="77777777" w:rsidR="003728DB" w:rsidRPr="00F91686" w:rsidRDefault="00F91686" w:rsidP="00DD3CC9">
      <w:pPr>
        <w:pStyle w:val="BodyText"/>
      </w:pPr>
      <w:r>
        <w:tab/>
      </w:r>
      <w:r w:rsidR="007D3874" w:rsidRPr="000508A4">
        <w:t xml:space="preserve">The publication fee is determined on the actual number of pages in the S&amp;M format, which is </w:t>
      </w:r>
      <w:proofErr w:type="gramStart"/>
      <w:r w:rsidR="007D3874" w:rsidRPr="000508A4">
        <w:t>similar to</w:t>
      </w:r>
      <w:proofErr w:type="gramEnd"/>
      <w:r w:rsidR="007D3874" w:rsidRPr="000508A4">
        <w:t xml:space="preserve"> that of this template</w:t>
      </w:r>
      <w:r w:rsidR="001066CE" w:rsidRPr="000508A4">
        <w:t xml:space="preserve">. </w:t>
      </w:r>
      <w:r w:rsidR="007D3874" w:rsidRPr="000508A4">
        <w:t xml:space="preserve"> For details of the publication fee, please refer to the guidelines available on the journal website</w:t>
      </w:r>
      <w:r w:rsidR="003728DB">
        <w:t>.</w:t>
      </w:r>
    </w:p>
    <w:p w14:paraId="17B17393" w14:textId="77777777" w:rsidR="007D3874" w:rsidRDefault="00000000" w:rsidP="000C6E35">
      <w:pPr>
        <w:pStyle w:val="BodyText"/>
        <w:spacing w:line="300" w:lineRule="atLeast"/>
        <w:ind w:right="117"/>
        <w:rPr>
          <w:color w:val="231F20"/>
          <w:spacing w:val="4"/>
          <w:szCs w:val="22"/>
        </w:rPr>
      </w:pPr>
      <w:hyperlink r:id="rId8" w:history="1">
        <w:r w:rsidR="003728DB" w:rsidRPr="00A52166">
          <w:rPr>
            <w:rStyle w:val="Hyperlink"/>
            <w:spacing w:val="4"/>
            <w:szCs w:val="22"/>
          </w:rPr>
          <w:t>http://myukk.org/SM2017/permanent/Guidelines2018EN.pdf</w:t>
        </w:r>
      </w:hyperlink>
    </w:p>
    <w:p w14:paraId="0DAB9EE1" w14:textId="77777777" w:rsidR="00C61126" w:rsidRPr="000508A4" w:rsidRDefault="00C61126" w:rsidP="000C6E35">
      <w:pPr>
        <w:spacing w:line="300" w:lineRule="atLeast"/>
        <w:rPr>
          <w:rFonts w:cs="Times New Roman"/>
        </w:rPr>
      </w:pPr>
    </w:p>
    <w:p w14:paraId="0BFAD45D" w14:textId="77777777" w:rsidR="007C5482" w:rsidRPr="00D366CD" w:rsidRDefault="00D366CD" w:rsidP="000C6E35">
      <w:pPr>
        <w:pStyle w:val="Heading1"/>
      </w:pPr>
      <w:r>
        <w:lastRenderedPageBreak/>
        <w:t>4.</w:t>
      </w:r>
      <w:r>
        <w:tab/>
      </w:r>
      <w:r w:rsidR="00095A91" w:rsidRPr="00D366CD">
        <w:t>How to Submit a Paper</w:t>
      </w:r>
    </w:p>
    <w:p w14:paraId="30B1B739" w14:textId="77777777" w:rsidR="00F91686" w:rsidRDefault="00F91686" w:rsidP="000C6E35">
      <w:pPr>
        <w:pStyle w:val="BodyText"/>
      </w:pPr>
    </w:p>
    <w:p w14:paraId="2CCECB77" w14:textId="77777777" w:rsidR="00CF52B3" w:rsidRPr="00F91686" w:rsidRDefault="00F91686" w:rsidP="000C6E35">
      <w:pPr>
        <w:pStyle w:val="BodyText"/>
      </w:pPr>
      <w:r>
        <w:tab/>
      </w:r>
      <w:r w:rsidR="00095A91" w:rsidRPr="00F91686">
        <w:t>The authors can submit their paper using the Online Manuscript Submission System (</w:t>
      </w:r>
      <w:hyperlink r:id="rId9" w:history="1">
        <w:r w:rsidR="00095A91" w:rsidRPr="00F91686">
          <w:rPr>
            <w:rStyle w:val="Hyperlink"/>
            <w:color w:val="auto"/>
            <w:u w:val="none"/>
          </w:rPr>
          <w:t>https://myukk-org.ssl-xserver.jp/form/</w:t>
        </w:r>
      </w:hyperlink>
      <w:r w:rsidR="00095A91" w:rsidRPr="00F91686">
        <w:t xml:space="preserve">).  In this system, the authors are required to submit </w:t>
      </w:r>
      <w:r w:rsidR="008D3073">
        <w:t xml:space="preserve">at least two </w:t>
      </w:r>
      <w:r w:rsidR="00095A91" w:rsidRPr="00F91686">
        <w:t xml:space="preserve">files; </w:t>
      </w:r>
      <w:r w:rsidR="008D3073">
        <w:t xml:space="preserve">MS Word file of body text </w:t>
      </w:r>
      <w:r w:rsidR="00095A91" w:rsidRPr="00F91686">
        <w:t xml:space="preserve">(Attachment 1), a </w:t>
      </w:r>
      <w:r w:rsidR="008D3073">
        <w:t xml:space="preserve">PDF file of body </w:t>
      </w:r>
      <w:r w:rsidR="00095A91" w:rsidRPr="00F91686">
        <w:t xml:space="preserve">text (Attachment 2), and a </w:t>
      </w:r>
      <w:r w:rsidR="008D3073" w:rsidRPr="00F91686">
        <w:t xml:space="preserve">cover letter </w:t>
      </w:r>
      <w:r w:rsidR="00095A91" w:rsidRPr="00F91686">
        <w:t xml:space="preserve">(Attachment 3).  The paper created using this template </w:t>
      </w:r>
      <w:r w:rsidR="008D3073">
        <w:t xml:space="preserve">corresponds to </w:t>
      </w:r>
      <w:r w:rsidR="00095A91" w:rsidRPr="00F91686">
        <w:t xml:space="preserve">Attachment </w:t>
      </w:r>
      <w:r w:rsidR="008D3073">
        <w:t>1</w:t>
      </w:r>
      <w:r w:rsidR="00095A91" w:rsidRPr="00F91686">
        <w:t xml:space="preserve">.  </w:t>
      </w:r>
      <w:r w:rsidR="008D3073">
        <w:t xml:space="preserve">The PDF file can be created from the Word file </w:t>
      </w:r>
      <w:r w:rsidR="00CE6B82" w:rsidRPr="00F91686">
        <w:t>(</w:t>
      </w:r>
      <w:r w:rsidR="00095A91" w:rsidRPr="00F91686">
        <w:t xml:space="preserve">Attachment </w:t>
      </w:r>
      <w:r w:rsidR="008D3073">
        <w:t>2</w:t>
      </w:r>
      <w:r w:rsidR="00CE6B82" w:rsidRPr="00F91686">
        <w:t>)</w:t>
      </w:r>
      <w:r w:rsidR="00095A91" w:rsidRPr="00F91686">
        <w:t xml:space="preserve">. </w:t>
      </w:r>
      <w:r w:rsidR="0026430E" w:rsidRPr="00F91686">
        <w:t xml:space="preserve"> </w:t>
      </w:r>
      <w:r w:rsidR="00A677B7" w:rsidRPr="00F91686">
        <w:t xml:space="preserve">If some error arises </w:t>
      </w:r>
      <w:r w:rsidR="003728DB" w:rsidRPr="00F91686">
        <w:t xml:space="preserve">in relation to </w:t>
      </w:r>
      <w:r w:rsidR="00A677B7" w:rsidRPr="00F91686">
        <w:t xml:space="preserve">the above submission system, please submit the paper </w:t>
      </w:r>
      <w:r w:rsidR="0026430E" w:rsidRPr="00F91686">
        <w:t>directly by email</w:t>
      </w:r>
      <w:r w:rsidR="00095A91" w:rsidRPr="00F91686">
        <w:t xml:space="preserve"> (</w:t>
      </w:r>
      <w:hyperlink r:id="rId10" w:history="1">
        <w:r w:rsidR="00095A91" w:rsidRPr="00F91686">
          <w:rPr>
            <w:rStyle w:val="Hyperlink"/>
            <w:color w:val="auto"/>
            <w:u w:val="none"/>
          </w:rPr>
          <w:t>myukk@myu-inc.jp</w:t>
        </w:r>
      </w:hyperlink>
      <w:r w:rsidR="00095A91" w:rsidRPr="00F91686">
        <w:t>).</w:t>
      </w:r>
    </w:p>
    <w:p w14:paraId="14607232" w14:textId="77777777" w:rsidR="0026430E" w:rsidRPr="000508A4" w:rsidRDefault="0026430E" w:rsidP="000C6E35">
      <w:pPr>
        <w:pStyle w:val="BodyText"/>
        <w:spacing w:line="300" w:lineRule="atLeast"/>
        <w:ind w:right="117"/>
        <w:rPr>
          <w:color w:val="231F20"/>
          <w:spacing w:val="4"/>
          <w:szCs w:val="22"/>
        </w:rPr>
      </w:pPr>
    </w:p>
    <w:p w14:paraId="53099319" w14:textId="77777777" w:rsidR="00C61126" w:rsidRPr="000508A4" w:rsidRDefault="00D366CD" w:rsidP="000C6E35">
      <w:pPr>
        <w:pStyle w:val="Heading1"/>
        <w:tabs>
          <w:tab w:val="left" w:pos="555"/>
        </w:tabs>
        <w:spacing w:line="300" w:lineRule="atLeast"/>
        <w:rPr>
          <w:b w:val="0"/>
          <w:bCs w:val="0"/>
          <w:szCs w:val="24"/>
        </w:rPr>
      </w:pPr>
      <w:r>
        <w:rPr>
          <w:color w:val="231F20"/>
          <w:spacing w:val="-1"/>
          <w:w w:val="105"/>
          <w:szCs w:val="24"/>
        </w:rPr>
        <w:t>5.</w:t>
      </w:r>
      <w:r>
        <w:rPr>
          <w:color w:val="231F20"/>
          <w:spacing w:val="-1"/>
          <w:w w:val="105"/>
          <w:szCs w:val="24"/>
        </w:rPr>
        <w:tab/>
      </w:r>
      <w:r w:rsidR="008012B5" w:rsidRPr="000508A4">
        <w:rPr>
          <w:color w:val="231F20"/>
          <w:spacing w:val="-1"/>
          <w:w w:val="105"/>
          <w:szCs w:val="24"/>
        </w:rPr>
        <w:t>Conclusions</w:t>
      </w:r>
    </w:p>
    <w:p w14:paraId="315D02FF" w14:textId="77777777" w:rsidR="00C61126" w:rsidRDefault="00C61126" w:rsidP="004E11B8">
      <w:pPr>
        <w:pStyle w:val="BodyText"/>
      </w:pPr>
    </w:p>
    <w:p w14:paraId="5848AD1A" w14:textId="77777777" w:rsidR="00C61126" w:rsidRPr="00D366CD" w:rsidRDefault="00F91686" w:rsidP="000C6E35">
      <w:pPr>
        <w:pStyle w:val="BodyText"/>
      </w:pPr>
      <w:r>
        <w:tab/>
      </w:r>
      <w:r w:rsidR="00C03B3D" w:rsidRPr="00D366CD">
        <w:t xml:space="preserve">This is the conclusions section.  </w:t>
      </w:r>
      <w:r w:rsidR="005E64FA" w:rsidRPr="00D366CD">
        <w:t>The authors should briefly summarize the conclusions of their study.  Itemized findings may be easy for readers to understand.</w:t>
      </w:r>
    </w:p>
    <w:p w14:paraId="7725AEAF" w14:textId="77777777" w:rsidR="00C61126" w:rsidRPr="000508A4" w:rsidRDefault="00C61126" w:rsidP="000C6E35">
      <w:pPr>
        <w:spacing w:line="300" w:lineRule="atLeast"/>
        <w:rPr>
          <w:rFonts w:cs="Times New Roman"/>
        </w:rPr>
      </w:pPr>
    </w:p>
    <w:p w14:paraId="7BAB7385" w14:textId="77777777" w:rsidR="00C61126" w:rsidRPr="000508A4" w:rsidRDefault="00B74916" w:rsidP="000C6E35">
      <w:pPr>
        <w:pStyle w:val="Heading1"/>
        <w:spacing w:line="300" w:lineRule="atLeast"/>
        <w:jc w:val="center"/>
        <w:rPr>
          <w:b w:val="0"/>
          <w:bCs w:val="0"/>
          <w:szCs w:val="24"/>
        </w:rPr>
      </w:pPr>
      <w:r w:rsidRPr="000508A4">
        <w:rPr>
          <w:color w:val="231F20"/>
          <w:spacing w:val="-1"/>
          <w:w w:val="105"/>
          <w:szCs w:val="24"/>
        </w:rPr>
        <w:t>Acknowledgments</w:t>
      </w:r>
    </w:p>
    <w:p w14:paraId="7B7BB092" w14:textId="77777777" w:rsidR="00C61126" w:rsidRPr="000508A4" w:rsidRDefault="00C61126" w:rsidP="000C6E35">
      <w:pPr>
        <w:spacing w:line="300" w:lineRule="atLeast"/>
        <w:rPr>
          <w:rFonts w:cs="Times New Roman"/>
          <w:b/>
          <w:bCs/>
        </w:rPr>
      </w:pPr>
    </w:p>
    <w:p w14:paraId="5331C999" w14:textId="77777777" w:rsidR="00C61126" w:rsidRPr="000508A4" w:rsidRDefault="00F91686" w:rsidP="000C6E35">
      <w:pPr>
        <w:pStyle w:val="BodyText"/>
        <w:rPr>
          <w:rFonts w:cs="Times New Roman"/>
        </w:rPr>
      </w:pPr>
      <w:r>
        <w:tab/>
      </w:r>
      <w:r w:rsidR="00CE6B82" w:rsidRPr="000508A4">
        <w:t>This is the acknowledg</w:t>
      </w:r>
      <w:r w:rsidR="00727C3D" w:rsidRPr="000508A4">
        <w:t>ment</w:t>
      </w:r>
      <w:r w:rsidR="00CE6B82" w:rsidRPr="000508A4">
        <w:t>s</w:t>
      </w:r>
      <w:r w:rsidR="00727C3D" w:rsidRPr="000508A4">
        <w:t xml:space="preserve"> section.  For example, the authors may start this section with “This work was supported by ...”.</w:t>
      </w:r>
    </w:p>
    <w:p w14:paraId="380FD676" w14:textId="77777777" w:rsidR="008012B5" w:rsidRPr="000508A4" w:rsidRDefault="008012B5" w:rsidP="004E11B8">
      <w:pPr>
        <w:pStyle w:val="BodyText"/>
      </w:pPr>
    </w:p>
    <w:p w14:paraId="52A34B93" w14:textId="77777777" w:rsidR="00C61126" w:rsidRPr="000508A4" w:rsidRDefault="00B74916" w:rsidP="000C6E35">
      <w:pPr>
        <w:pStyle w:val="Heading1"/>
        <w:spacing w:line="300" w:lineRule="atLeast"/>
        <w:jc w:val="center"/>
        <w:rPr>
          <w:b w:val="0"/>
          <w:bCs w:val="0"/>
          <w:szCs w:val="24"/>
        </w:rPr>
      </w:pPr>
      <w:r w:rsidRPr="000508A4">
        <w:rPr>
          <w:color w:val="231F20"/>
          <w:spacing w:val="-1"/>
          <w:w w:val="105"/>
          <w:szCs w:val="24"/>
        </w:rPr>
        <w:t>References</w:t>
      </w:r>
    </w:p>
    <w:p w14:paraId="5D973705" w14:textId="77777777" w:rsidR="00C61126" w:rsidRPr="00435BD5" w:rsidRDefault="00C61126" w:rsidP="004E11B8">
      <w:pPr>
        <w:pStyle w:val="BodyText"/>
        <w:rPr>
          <w:rStyle w:val="SubtleReference"/>
        </w:rPr>
      </w:pPr>
    </w:p>
    <w:p w14:paraId="0D2694E2" w14:textId="77777777" w:rsidR="0002317C" w:rsidRPr="000C6E35" w:rsidRDefault="00D77AD2"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 xml:space="preserve">K. </w:t>
      </w:r>
      <w:proofErr w:type="spellStart"/>
      <w:r w:rsidRPr="000C6E35">
        <w:rPr>
          <w:rStyle w:val="SubtleReference"/>
        </w:rPr>
        <w:t>Umino</w:t>
      </w:r>
      <w:proofErr w:type="spellEnd"/>
      <w:r w:rsidRPr="000C6E35">
        <w:rPr>
          <w:rStyle w:val="SubtleReference"/>
        </w:rPr>
        <w:t xml:space="preserve">, M. </w:t>
      </w:r>
      <w:proofErr w:type="spellStart"/>
      <w:r w:rsidRPr="000C6E35">
        <w:rPr>
          <w:rStyle w:val="SubtleReference"/>
        </w:rPr>
        <w:t>Habara</w:t>
      </w:r>
      <w:proofErr w:type="spellEnd"/>
      <w:r w:rsidRPr="000C6E35">
        <w:rPr>
          <w:rStyle w:val="SubtleReference"/>
        </w:rPr>
        <w:t xml:space="preserve">, and K. </w:t>
      </w:r>
      <w:proofErr w:type="spellStart"/>
      <w:r w:rsidRPr="000C6E35">
        <w:rPr>
          <w:rStyle w:val="SubtleReference"/>
        </w:rPr>
        <w:t>Toko</w:t>
      </w:r>
      <w:proofErr w:type="spellEnd"/>
      <w:r w:rsidRPr="000C6E35">
        <w:rPr>
          <w:rStyle w:val="SubtleReference"/>
        </w:rPr>
        <w:t xml:space="preserve">: Sens. Mater. </w:t>
      </w:r>
      <w:r w:rsidRPr="00B401D5">
        <w:rPr>
          <w:rStyle w:val="SubtleReference"/>
          <w:b/>
        </w:rPr>
        <w:t>24</w:t>
      </w:r>
      <w:r w:rsidRPr="000C6E35">
        <w:rPr>
          <w:rStyle w:val="SubtleReference"/>
        </w:rPr>
        <w:t xml:space="preserve"> (2012) 1.</w:t>
      </w:r>
      <w:r w:rsidR="00A677B7" w:rsidRPr="000C6E35">
        <w:rPr>
          <w:rStyle w:val="SubtleReference"/>
        </w:rPr>
        <w:t xml:space="preserve"> http</w:t>
      </w:r>
      <w:r w:rsidR="00F731ED">
        <w:rPr>
          <w:rStyle w:val="SubtleReference"/>
        </w:rPr>
        <w:t>s</w:t>
      </w:r>
      <w:r w:rsidR="00A677B7" w:rsidRPr="000C6E35">
        <w:rPr>
          <w:rStyle w:val="SubtleReference"/>
        </w:rPr>
        <w:t>://doi.org/10.18494/SAM.2012.764</w:t>
      </w:r>
    </w:p>
    <w:p w14:paraId="1C2A6251" w14:textId="77777777" w:rsidR="00C61126" w:rsidRPr="000C6E35" w:rsidRDefault="005E64FA"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F. Li and A. Nathan: CCD Image Sensors in Deep-Ultraviolet: Degradation Behavior and Damage Mechanisms (Springer, Heidelberg, 2005) p. 71.</w:t>
      </w:r>
      <w:r w:rsidR="00AE4B3D" w:rsidRPr="000C6E35">
        <w:rPr>
          <w:rStyle w:val="SubtleReference"/>
        </w:rPr>
        <w:t xml:space="preserve"> </w:t>
      </w:r>
      <w:r w:rsidR="00F731ED" w:rsidRPr="000C6E35">
        <w:rPr>
          <w:rStyle w:val="SubtleReference"/>
        </w:rPr>
        <w:t>http</w:t>
      </w:r>
      <w:r w:rsidR="00F731ED">
        <w:rPr>
          <w:rStyle w:val="SubtleReference"/>
        </w:rPr>
        <w:t>s</w:t>
      </w:r>
      <w:r w:rsidR="00F731ED" w:rsidRPr="000C6E35">
        <w:rPr>
          <w:rStyle w:val="SubtleReference"/>
        </w:rPr>
        <w:t>://doi.org/10.</w:t>
      </w:r>
      <w:r w:rsidR="00A677B7" w:rsidRPr="000C6E35">
        <w:rPr>
          <w:rStyle w:val="SubtleReference"/>
        </w:rPr>
        <w:t>xxxxxxxx</w:t>
      </w:r>
      <w:r w:rsidR="003728DB" w:rsidRPr="000C6E35">
        <w:rPr>
          <w:rStyle w:val="SubtleReference"/>
        </w:rPr>
        <w:t>xx</w:t>
      </w:r>
    </w:p>
    <w:p w14:paraId="210A8A74" w14:textId="77777777" w:rsidR="005E64FA" w:rsidRPr="000C6E35" w:rsidRDefault="005E64FA"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H. Yamamoto: Electromagnetic Measurements and Their Automation, ed. Y. Sugiyama (MYU Scientific Publishing, Tokyo, 1987) Chap. 1.</w:t>
      </w:r>
      <w:r w:rsidR="00A677B7" w:rsidRPr="000C6E35">
        <w:rPr>
          <w:rStyle w:val="SubtleReference"/>
        </w:rPr>
        <w:t xml:space="preserve"> </w:t>
      </w:r>
      <w:r w:rsidR="00F731ED" w:rsidRPr="000C6E35">
        <w:rPr>
          <w:rStyle w:val="SubtleReference"/>
        </w:rPr>
        <w:t>http</w:t>
      </w:r>
      <w:r w:rsidR="00F731ED">
        <w:rPr>
          <w:rStyle w:val="SubtleReference"/>
        </w:rPr>
        <w:t>s</w:t>
      </w:r>
      <w:r w:rsidR="00F731ED" w:rsidRPr="000C6E35">
        <w:rPr>
          <w:rStyle w:val="SubtleReference"/>
        </w:rPr>
        <w:t>://doi.org/10.</w:t>
      </w:r>
      <w:r w:rsidR="003728DB" w:rsidRPr="000C6E35">
        <w:rPr>
          <w:rStyle w:val="SubtleReference"/>
        </w:rPr>
        <w:t>xxxxxxxxxx</w:t>
      </w:r>
    </w:p>
    <w:p w14:paraId="2C6E537E" w14:textId="77777777" w:rsidR="005E64FA" w:rsidRPr="000C6E35" w:rsidRDefault="005E64FA"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 xml:space="preserve">Y. Suzuki, H. </w:t>
      </w:r>
      <w:proofErr w:type="spellStart"/>
      <w:r w:rsidRPr="000C6E35">
        <w:rPr>
          <w:rStyle w:val="SubtleReference"/>
        </w:rPr>
        <w:t>Hida</w:t>
      </w:r>
      <w:proofErr w:type="spellEnd"/>
      <w:r w:rsidRPr="000C6E35">
        <w:rPr>
          <w:rStyle w:val="SubtleReference"/>
        </w:rPr>
        <w:t xml:space="preserve">, T. </w:t>
      </w:r>
      <w:proofErr w:type="spellStart"/>
      <w:r w:rsidRPr="000C6E35">
        <w:rPr>
          <w:rStyle w:val="SubtleReference"/>
        </w:rPr>
        <w:t>Suzaki</w:t>
      </w:r>
      <w:proofErr w:type="spellEnd"/>
      <w:r w:rsidRPr="000C6E35">
        <w:rPr>
          <w:rStyle w:val="SubtleReference"/>
        </w:rPr>
        <w:t xml:space="preserve">, S. Fujita, Y. Ogawa, A. Okamoto, T. Toda, and T. Nozaki: Proc. GaAs IC </w:t>
      </w:r>
      <w:proofErr w:type="spellStart"/>
      <w:r w:rsidRPr="000C6E35">
        <w:rPr>
          <w:rStyle w:val="SubtleReference"/>
        </w:rPr>
        <w:t>Symp</w:t>
      </w:r>
      <w:proofErr w:type="spellEnd"/>
      <w:r w:rsidRPr="000C6E35">
        <w:rPr>
          <w:rStyle w:val="SubtleReference"/>
        </w:rPr>
        <w:t>. Technical Digest 1989, eds. K. Ishida and M. Aida (IEEE, New York, 1989) 129–130.</w:t>
      </w:r>
      <w:r w:rsidR="00A677B7" w:rsidRPr="000C6E35">
        <w:rPr>
          <w:rStyle w:val="SubtleReference"/>
        </w:rPr>
        <w:t xml:space="preserve"> </w:t>
      </w:r>
      <w:r w:rsidR="00F731ED" w:rsidRPr="000C6E35">
        <w:rPr>
          <w:rStyle w:val="SubtleReference"/>
        </w:rPr>
        <w:t>http</w:t>
      </w:r>
      <w:r w:rsidR="00F731ED">
        <w:rPr>
          <w:rStyle w:val="SubtleReference"/>
        </w:rPr>
        <w:t>s</w:t>
      </w:r>
      <w:r w:rsidR="00F731ED" w:rsidRPr="000C6E35">
        <w:rPr>
          <w:rStyle w:val="SubtleReference"/>
        </w:rPr>
        <w:t>://doi.org/10.</w:t>
      </w:r>
      <w:r w:rsidR="003728DB" w:rsidRPr="000C6E35">
        <w:rPr>
          <w:rStyle w:val="SubtleReference"/>
        </w:rPr>
        <w:t>xxxxxxxxxx</w:t>
      </w:r>
    </w:p>
    <w:p w14:paraId="1F85C9F7" w14:textId="77777777" w:rsidR="00C61126" w:rsidRPr="000C6E35" w:rsidRDefault="005E64FA"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M. A. Matin, K. Ozaki, D. Akai, K. Sawada, and M. Ishida: Proc. 2012 IEEE 62nd Electronic Components and Technology Conference (IEEE, 2012) 356.</w:t>
      </w:r>
      <w:r w:rsidR="00A677B7" w:rsidRPr="000C6E35">
        <w:rPr>
          <w:rStyle w:val="SubtleReference"/>
        </w:rPr>
        <w:t xml:space="preserve"> </w:t>
      </w:r>
      <w:r w:rsidR="00F731ED" w:rsidRPr="000C6E35">
        <w:rPr>
          <w:rStyle w:val="SubtleReference"/>
        </w:rPr>
        <w:t>http</w:t>
      </w:r>
      <w:r w:rsidR="00F731ED">
        <w:rPr>
          <w:rStyle w:val="SubtleReference"/>
        </w:rPr>
        <w:t>s</w:t>
      </w:r>
      <w:r w:rsidR="00F731ED" w:rsidRPr="000C6E35">
        <w:rPr>
          <w:rStyle w:val="SubtleReference"/>
        </w:rPr>
        <w:t>://doi.org/10.</w:t>
      </w:r>
      <w:r w:rsidR="003728DB" w:rsidRPr="000C6E35">
        <w:rPr>
          <w:rStyle w:val="SubtleReference"/>
        </w:rPr>
        <w:t>xxxxxxxxxx</w:t>
      </w:r>
    </w:p>
    <w:p w14:paraId="6AA1BD41" w14:textId="77777777" w:rsidR="00C61126" w:rsidRPr="000C6E35" w:rsidRDefault="005E64FA"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XYZ Institution: http://xyz-institution.com (accessed April 2016).</w:t>
      </w:r>
    </w:p>
    <w:p w14:paraId="59E64D1D" w14:textId="77777777" w:rsidR="00C61126" w:rsidRPr="000C6E35" w:rsidRDefault="005E64FA"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 xml:space="preserve">H. Tanaka and T. </w:t>
      </w:r>
      <w:proofErr w:type="spellStart"/>
      <w:r w:rsidRPr="000C6E35">
        <w:rPr>
          <w:rStyle w:val="SubtleReference"/>
        </w:rPr>
        <w:t>Suzaki</w:t>
      </w:r>
      <w:proofErr w:type="spellEnd"/>
      <w:r w:rsidRPr="000C6E35">
        <w:rPr>
          <w:rStyle w:val="SubtleReference"/>
        </w:rPr>
        <w:t>: MYU Research Technical Report No. 33 (2010).</w:t>
      </w:r>
      <w:r w:rsidR="00A677B7" w:rsidRPr="000C6E35">
        <w:rPr>
          <w:rStyle w:val="SubtleReference"/>
        </w:rPr>
        <w:t xml:space="preserve"> </w:t>
      </w:r>
      <w:r w:rsidR="00F731ED" w:rsidRPr="000C6E35">
        <w:rPr>
          <w:rStyle w:val="SubtleReference"/>
        </w:rPr>
        <w:t>http</w:t>
      </w:r>
      <w:r w:rsidR="00F731ED">
        <w:rPr>
          <w:rStyle w:val="SubtleReference"/>
        </w:rPr>
        <w:t>s</w:t>
      </w:r>
      <w:r w:rsidR="00F731ED" w:rsidRPr="000C6E35">
        <w:rPr>
          <w:rStyle w:val="SubtleReference"/>
        </w:rPr>
        <w:t>://doi.org/10.</w:t>
      </w:r>
      <w:r w:rsidR="003728DB" w:rsidRPr="000C6E35">
        <w:rPr>
          <w:rStyle w:val="SubtleReference"/>
        </w:rPr>
        <w:t>xxxxxxxxxx</w:t>
      </w:r>
    </w:p>
    <w:p w14:paraId="73293DF4" w14:textId="77777777" w:rsidR="005E64FA" w:rsidRPr="000C6E35" w:rsidRDefault="005E64FA" w:rsidP="008D5FF4">
      <w:pPr>
        <w:pStyle w:val="ListParagraph"/>
        <w:numPr>
          <w:ilvl w:val="0"/>
          <w:numId w:val="10"/>
        </w:numPr>
        <w:tabs>
          <w:tab w:val="left" w:pos="284"/>
        </w:tabs>
        <w:wordWrap w:val="0"/>
        <w:spacing w:line="220" w:lineRule="atLeast"/>
        <w:ind w:left="284" w:right="6" w:hanging="142"/>
        <w:jc w:val="both"/>
        <w:rPr>
          <w:rStyle w:val="SubtleReference"/>
        </w:rPr>
      </w:pPr>
      <w:r w:rsidRPr="000C6E35">
        <w:rPr>
          <w:rStyle w:val="SubtleReference"/>
        </w:rPr>
        <w:t>S. Inoue, K. Arai, and M. Takahashi: Japan Patent No. 664567 (2000).</w:t>
      </w:r>
      <w:r w:rsidR="00A677B7" w:rsidRPr="000C6E35">
        <w:rPr>
          <w:rStyle w:val="SubtleReference"/>
        </w:rPr>
        <w:t xml:space="preserve"> </w:t>
      </w:r>
      <w:r w:rsidR="00F731ED" w:rsidRPr="000C6E35">
        <w:rPr>
          <w:rStyle w:val="SubtleReference"/>
        </w:rPr>
        <w:t>http</w:t>
      </w:r>
      <w:r w:rsidR="00F731ED">
        <w:rPr>
          <w:rStyle w:val="SubtleReference"/>
        </w:rPr>
        <w:t>s</w:t>
      </w:r>
      <w:r w:rsidR="00F731ED" w:rsidRPr="000C6E35">
        <w:rPr>
          <w:rStyle w:val="SubtleReference"/>
        </w:rPr>
        <w:t>://doi.org/10.</w:t>
      </w:r>
      <w:r w:rsidR="003728DB" w:rsidRPr="000C6E35">
        <w:rPr>
          <w:rStyle w:val="SubtleReference"/>
        </w:rPr>
        <w:t>xxxxxxxxxx</w:t>
      </w:r>
    </w:p>
    <w:p w14:paraId="103AB37A" w14:textId="77777777" w:rsidR="003728DB" w:rsidRDefault="003728DB" w:rsidP="003728DB">
      <w:pPr>
        <w:tabs>
          <w:tab w:val="left" w:pos="567"/>
        </w:tabs>
        <w:spacing w:line="300" w:lineRule="atLeast"/>
        <w:ind w:right="6"/>
        <w:jc w:val="both"/>
        <w:rPr>
          <w:rFonts w:cs="Times New Roman"/>
          <w:b/>
          <w:szCs w:val="18"/>
          <w:highlight w:val="yellow"/>
        </w:rPr>
      </w:pPr>
    </w:p>
    <w:p w14:paraId="37041049" w14:textId="77777777" w:rsidR="00D274F3" w:rsidRDefault="00D274F3" w:rsidP="00D274F3">
      <w:pPr>
        <w:tabs>
          <w:tab w:val="left" w:pos="567"/>
        </w:tabs>
        <w:spacing w:line="300" w:lineRule="atLeast"/>
        <w:ind w:right="6"/>
        <w:jc w:val="both"/>
        <w:rPr>
          <w:rFonts w:cs="Times New Roman"/>
          <w:b/>
          <w:szCs w:val="18"/>
          <w:highlight w:val="yellow"/>
        </w:rPr>
      </w:pPr>
      <w:r>
        <w:rPr>
          <w:rFonts w:cs="Times New Roman"/>
          <w:b/>
          <w:szCs w:val="18"/>
          <w:highlight w:val="yellow"/>
        </w:rPr>
        <w:t xml:space="preserve">Note) </w:t>
      </w:r>
    </w:p>
    <w:p w14:paraId="31F18681" w14:textId="77777777" w:rsidR="00D274F3" w:rsidRDefault="00D274F3" w:rsidP="00D274F3">
      <w:pPr>
        <w:pStyle w:val="BodyText"/>
        <w:rPr>
          <w:sz w:val="18"/>
          <w:highlight w:val="yellow"/>
        </w:rPr>
      </w:pPr>
      <w:r w:rsidRPr="00D274F3">
        <w:rPr>
          <w:sz w:val="18"/>
          <w:highlight w:val="yellow"/>
        </w:rPr>
        <w:t xml:space="preserve">It is recommended to cite </w:t>
      </w:r>
      <w:r w:rsidRPr="00D274F3">
        <w:rPr>
          <w:b/>
          <w:sz w:val="18"/>
          <w:highlight w:val="yellow"/>
        </w:rPr>
        <w:t>15</w:t>
      </w:r>
      <w:r w:rsidRPr="00D274F3">
        <w:rPr>
          <w:rFonts w:cs="Times New Roman"/>
          <w:b/>
          <w:sz w:val="18"/>
          <w:highlight w:val="yellow"/>
        </w:rPr>
        <w:t>–</w:t>
      </w:r>
      <w:r w:rsidRPr="00D274F3">
        <w:rPr>
          <w:b/>
          <w:sz w:val="18"/>
          <w:highlight w:val="yellow"/>
        </w:rPr>
        <w:t>25</w:t>
      </w:r>
      <w:r w:rsidRPr="00D274F3">
        <w:rPr>
          <w:sz w:val="18"/>
          <w:highlight w:val="yellow"/>
        </w:rPr>
        <w:t xml:space="preserve"> references for research papers.</w:t>
      </w:r>
    </w:p>
    <w:p w14:paraId="19C1CF5E" w14:textId="77777777" w:rsidR="00AA0408" w:rsidRPr="00AA0408" w:rsidRDefault="00AA0408" w:rsidP="00D274F3">
      <w:pPr>
        <w:pStyle w:val="BodyText"/>
        <w:rPr>
          <w:sz w:val="18"/>
          <w:highlight w:val="yellow"/>
        </w:rPr>
      </w:pPr>
      <w:r w:rsidRPr="00AA0408">
        <w:rPr>
          <w:sz w:val="18"/>
          <w:highlight w:val="yellow"/>
        </w:rPr>
        <w:t>Please list the names of all authors and do not use “</w:t>
      </w:r>
      <w:r w:rsidRPr="00AA0408">
        <w:rPr>
          <w:i/>
          <w:iCs/>
          <w:sz w:val="18"/>
          <w:highlight w:val="yellow"/>
        </w:rPr>
        <w:t>et al</w:t>
      </w:r>
      <w:r w:rsidRPr="00AA0408">
        <w:rPr>
          <w:sz w:val="18"/>
          <w:highlight w:val="yellow"/>
        </w:rPr>
        <w:t>.”</w:t>
      </w:r>
    </w:p>
    <w:p w14:paraId="3B3D0E15" w14:textId="77777777" w:rsidR="001066CE" w:rsidRPr="003728DB" w:rsidRDefault="00A677B7" w:rsidP="003728DB">
      <w:pPr>
        <w:tabs>
          <w:tab w:val="left" w:pos="567"/>
        </w:tabs>
        <w:spacing w:line="300" w:lineRule="atLeast"/>
        <w:ind w:right="6"/>
        <w:jc w:val="both"/>
        <w:rPr>
          <w:rFonts w:cs="Times New Roman"/>
          <w:b/>
          <w:szCs w:val="18"/>
        </w:rPr>
      </w:pPr>
      <w:r w:rsidRPr="003728DB">
        <w:rPr>
          <w:rFonts w:cs="Times New Roman"/>
          <w:b/>
          <w:szCs w:val="18"/>
          <w:highlight w:val="yellow"/>
        </w:rPr>
        <w:t xml:space="preserve">Please provide the DOI or URL of </w:t>
      </w:r>
      <w:r w:rsidR="00E50FE3" w:rsidRPr="003728DB">
        <w:rPr>
          <w:rFonts w:cs="Times New Roman"/>
          <w:b/>
          <w:szCs w:val="18"/>
          <w:highlight w:val="yellow"/>
        </w:rPr>
        <w:t>each</w:t>
      </w:r>
      <w:r w:rsidRPr="003728DB">
        <w:rPr>
          <w:rFonts w:cs="Times New Roman"/>
          <w:b/>
          <w:szCs w:val="18"/>
          <w:highlight w:val="yellow"/>
        </w:rPr>
        <w:t xml:space="preserve"> reference </w:t>
      </w:r>
      <w:r w:rsidR="00E50FE3" w:rsidRPr="003728DB">
        <w:rPr>
          <w:rFonts w:cs="Times New Roman"/>
          <w:b/>
          <w:szCs w:val="18"/>
          <w:highlight w:val="yellow"/>
        </w:rPr>
        <w:t xml:space="preserve">if available, which will increase the </w:t>
      </w:r>
      <w:r w:rsidR="003728DB" w:rsidRPr="003728DB">
        <w:rPr>
          <w:rFonts w:cs="Times New Roman"/>
          <w:b/>
          <w:szCs w:val="18"/>
          <w:highlight w:val="yellow"/>
        </w:rPr>
        <w:t xml:space="preserve">visibility </w:t>
      </w:r>
      <w:r w:rsidR="00E50FE3" w:rsidRPr="003728DB">
        <w:rPr>
          <w:rFonts w:cs="Times New Roman"/>
          <w:b/>
          <w:szCs w:val="18"/>
          <w:highlight w:val="yellow"/>
        </w:rPr>
        <w:t>of your paper</w:t>
      </w:r>
      <w:r w:rsidRPr="003728DB">
        <w:rPr>
          <w:rFonts w:cs="Times New Roman"/>
          <w:b/>
          <w:szCs w:val="18"/>
          <w:highlight w:val="yellow"/>
        </w:rPr>
        <w:t>.</w:t>
      </w:r>
      <w:r w:rsidR="003728DB">
        <w:rPr>
          <w:rFonts w:cs="Times New Roman"/>
          <w:b/>
          <w:szCs w:val="18"/>
        </w:rPr>
        <w:t xml:space="preserve">  </w:t>
      </w:r>
      <w:r w:rsidR="00D77AD2" w:rsidRPr="00315085">
        <w:rPr>
          <w:color w:val="231F20"/>
          <w:szCs w:val="21"/>
          <w:highlight w:val="yellow"/>
        </w:rPr>
        <w:t xml:space="preserve">Accurate bibliographies should be given in the reference section.  </w:t>
      </w:r>
      <w:r w:rsidR="005E64FA" w:rsidRPr="00315085">
        <w:rPr>
          <w:color w:val="231F20"/>
          <w:szCs w:val="21"/>
          <w:highlight w:val="yellow"/>
        </w:rPr>
        <w:t xml:space="preserve">For the </w:t>
      </w:r>
      <w:r w:rsidR="00F67EA8" w:rsidRPr="00315085">
        <w:rPr>
          <w:color w:val="231F20"/>
          <w:szCs w:val="21"/>
          <w:highlight w:val="yellow"/>
        </w:rPr>
        <w:t xml:space="preserve">titles </w:t>
      </w:r>
      <w:r w:rsidR="005E64FA" w:rsidRPr="00315085">
        <w:rPr>
          <w:color w:val="231F20"/>
          <w:szCs w:val="21"/>
          <w:highlight w:val="yellow"/>
        </w:rPr>
        <w:t>of journals</w:t>
      </w:r>
      <w:r w:rsidR="00F67EA8" w:rsidRPr="00315085">
        <w:rPr>
          <w:color w:val="231F20"/>
          <w:szCs w:val="21"/>
          <w:highlight w:val="yellow"/>
        </w:rPr>
        <w:t xml:space="preserve"> in references</w:t>
      </w:r>
      <w:r w:rsidR="005E64FA" w:rsidRPr="00315085">
        <w:rPr>
          <w:color w:val="231F20"/>
          <w:szCs w:val="21"/>
          <w:highlight w:val="yellow"/>
        </w:rPr>
        <w:t xml:space="preserve">, please </w:t>
      </w:r>
      <w:r w:rsidR="00F67EA8" w:rsidRPr="00315085">
        <w:rPr>
          <w:color w:val="231F20"/>
          <w:szCs w:val="21"/>
          <w:highlight w:val="yellow"/>
        </w:rPr>
        <w:t xml:space="preserve">provide accurate abbreviations by </w:t>
      </w:r>
      <w:r w:rsidR="005E64FA" w:rsidRPr="00315085">
        <w:rPr>
          <w:color w:val="231F20"/>
          <w:szCs w:val="21"/>
          <w:highlight w:val="yellow"/>
        </w:rPr>
        <w:t>refer</w:t>
      </w:r>
      <w:r w:rsidR="00F67EA8" w:rsidRPr="00315085">
        <w:rPr>
          <w:color w:val="231F20"/>
          <w:szCs w:val="21"/>
          <w:highlight w:val="yellow"/>
        </w:rPr>
        <w:t>ring</w:t>
      </w:r>
      <w:r w:rsidR="005E64FA" w:rsidRPr="00315085">
        <w:rPr>
          <w:color w:val="231F20"/>
          <w:szCs w:val="21"/>
          <w:highlight w:val="yellow"/>
        </w:rPr>
        <w:t xml:space="preserve"> to the following site.</w:t>
      </w:r>
    </w:p>
    <w:p w14:paraId="305219AA" w14:textId="77777777" w:rsidR="005E64FA" w:rsidRPr="005E64FA" w:rsidRDefault="005E64FA" w:rsidP="00AA0408">
      <w:pPr>
        <w:tabs>
          <w:tab w:val="left" w:pos="497"/>
        </w:tabs>
        <w:spacing w:line="300" w:lineRule="atLeast"/>
        <w:jc w:val="left"/>
        <w:rPr>
          <w:color w:val="231F20"/>
          <w:szCs w:val="21"/>
        </w:rPr>
      </w:pPr>
      <w:r w:rsidRPr="00315085">
        <w:rPr>
          <w:color w:val="231F20"/>
          <w:szCs w:val="21"/>
          <w:highlight w:val="yellow"/>
        </w:rPr>
        <w:t>http://woodward.library.ubc.ca/research-help/journal-abbreviations/</w:t>
      </w:r>
    </w:p>
    <w:p w14:paraId="58AF6706" w14:textId="77777777" w:rsidR="00315085" w:rsidRDefault="00315085" w:rsidP="004E11B8">
      <w:pPr>
        <w:pStyle w:val="BodyText"/>
      </w:pPr>
    </w:p>
    <w:p w14:paraId="5C1029F8" w14:textId="77777777" w:rsidR="003728DB" w:rsidRDefault="003728DB" w:rsidP="004E11B8">
      <w:pPr>
        <w:pStyle w:val="BodyText"/>
      </w:pPr>
    </w:p>
    <w:p w14:paraId="7326F24C" w14:textId="77777777" w:rsidR="003728DB" w:rsidRDefault="003728DB" w:rsidP="004E11B8">
      <w:pPr>
        <w:pStyle w:val="BodyText"/>
      </w:pPr>
    </w:p>
    <w:p w14:paraId="382A3A55" w14:textId="77777777" w:rsidR="004E11B8" w:rsidRDefault="004E11B8" w:rsidP="004E11B8">
      <w:pPr>
        <w:pStyle w:val="BodyText"/>
      </w:pPr>
    </w:p>
    <w:p w14:paraId="470C97EF" w14:textId="77777777" w:rsidR="00223412" w:rsidRPr="004E11B8" w:rsidRDefault="00223412" w:rsidP="004E11B8">
      <w:pPr>
        <w:pStyle w:val="BodyText"/>
      </w:pPr>
    </w:p>
    <w:p w14:paraId="492D897C" w14:textId="77777777" w:rsidR="007C5482" w:rsidRPr="00044076" w:rsidRDefault="007C5482" w:rsidP="00447C13">
      <w:pPr>
        <w:pStyle w:val="Heading1"/>
        <w:spacing w:line="300" w:lineRule="atLeast"/>
        <w:rPr>
          <w:b w:val="0"/>
          <w:bCs w:val="0"/>
          <w:szCs w:val="24"/>
        </w:rPr>
      </w:pPr>
      <w:r w:rsidRPr="00044076">
        <w:rPr>
          <w:color w:val="231F20"/>
          <w:spacing w:val="-1"/>
          <w:w w:val="105"/>
          <w:szCs w:val="24"/>
        </w:rPr>
        <w:t>About the Authors</w:t>
      </w:r>
    </w:p>
    <w:p w14:paraId="730035D5" w14:textId="77777777" w:rsidR="00F67EA8" w:rsidRPr="000508A4" w:rsidRDefault="00F67EA8" w:rsidP="00447C13">
      <w:pPr>
        <w:spacing w:line="300" w:lineRule="atLeast"/>
        <w:rPr>
          <w:color w:val="231F20"/>
        </w:rPr>
      </w:pPr>
    </w:p>
    <w:p w14:paraId="6A1E19C6" w14:textId="77777777" w:rsidR="007C5482" w:rsidRPr="000508A4" w:rsidRDefault="00435BD5" w:rsidP="00F91686">
      <w:pPr>
        <w:pStyle w:val="BodyText"/>
      </w:pPr>
      <w:r>
        <w:rPr>
          <w:noProof/>
          <w:lang w:eastAsia="ja-JP"/>
        </w:rPr>
        <mc:AlternateContent>
          <mc:Choice Requires="wps">
            <w:drawing>
              <wp:anchor distT="0" distB="0" distL="114300" distR="114300" simplePos="0" relativeHeight="251658240" behindDoc="0" locked="0" layoutInCell="1" allowOverlap="1" wp14:anchorId="08F0180B" wp14:editId="7DD713B7">
                <wp:simplePos x="0" y="0"/>
                <wp:positionH relativeFrom="column">
                  <wp:posOffset>7620</wp:posOffset>
                </wp:positionH>
                <wp:positionV relativeFrom="paragraph">
                  <wp:posOffset>62230</wp:posOffset>
                </wp:positionV>
                <wp:extent cx="864235" cy="1151890"/>
                <wp:effectExtent l="11430" t="6985" r="10160" b="12700"/>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151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4A1AA" id="Rectangle 3" o:spid="_x0000_s1026" style="position:absolute;margin-left:.6pt;margin-top:4.9pt;width:68.0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CQCwIAABY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">
                <w10:wrap type="square"/>
              </v:rect>
            </w:pict>
          </mc:Fallback>
        </mc:AlternateContent>
      </w:r>
      <w:r w:rsidR="004900F9" w:rsidRPr="000508A4">
        <w:rPr>
          <w:b/>
        </w:rPr>
        <w:t xml:space="preserve">First Author </w:t>
      </w:r>
      <w:r w:rsidR="00B62A5E" w:rsidRPr="000508A4">
        <w:t>received her B.S. degree from ABC University, Japan, in 2000 and her M.S. and Ph.D. degrees from the XY Institute of Technology, Japan, in 2002 and 2005, respectively.  From 2005 to 2009, she was an assistant professor at ABC University, Japan.  Since 2010, she has been a professor at DEF University.  Her research interests are in MEMS, bioengineering, and sensors.</w:t>
      </w:r>
      <w:r w:rsidR="0032057E" w:rsidRPr="0032057E">
        <w:t xml:space="preserve"> </w:t>
      </w:r>
      <w:r w:rsidR="0032057E">
        <w:t>(xxxxxxxx@xxx.edu.jp)</w:t>
      </w:r>
    </w:p>
    <w:p w14:paraId="1FCFA244" w14:textId="77777777" w:rsidR="007C5482" w:rsidRPr="000508A4" w:rsidRDefault="007C5482" w:rsidP="00447C13">
      <w:pPr>
        <w:spacing w:line="300" w:lineRule="atLeast"/>
        <w:rPr>
          <w:color w:val="231F20"/>
          <w:spacing w:val="-1"/>
        </w:rPr>
      </w:pPr>
    </w:p>
    <w:p w14:paraId="7B90BC4D" w14:textId="77777777" w:rsidR="004900F9" w:rsidRPr="000508A4" w:rsidRDefault="004900F9" w:rsidP="00F91686">
      <w:pPr>
        <w:pStyle w:val="BodyText"/>
      </w:pPr>
    </w:p>
    <w:p w14:paraId="7A94DF9D" w14:textId="77777777" w:rsidR="004900F9" w:rsidRPr="00F91686" w:rsidRDefault="00435BD5" w:rsidP="00F91686">
      <w:pPr>
        <w:pStyle w:val="BodyText"/>
      </w:pPr>
      <w:r w:rsidRPr="003E3B9D">
        <w:rPr>
          <w:b/>
          <w:noProof/>
        </w:rPr>
        <mc:AlternateContent>
          <mc:Choice Requires="wps">
            <w:drawing>
              <wp:anchor distT="0" distB="0" distL="114300" distR="114300" simplePos="0" relativeHeight="251660288" behindDoc="0" locked="0" layoutInCell="1" allowOverlap="1" wp14:anchorId="3F1C5CC0" wp14:editId="3E1F0299">
                <wp:simplePos x="0" y="0"/>
                <wp:positionH relativeFrom="column">
                  <wp:posOffset>7620</wp:posOffset>
                </wp:positionH>
                <wp:positionV relativeFrom="paragraph">
                  <wp:posOffset>62230</wp:posOffset>
                </wp:positionV>
                <wp:extent cx="864235" cy="1151890"/>
                <wp:effectExtent l="11430" t="6985" r="10160" b="1270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151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0734" id="Rectangle 7" o:spid="_x0000_s1026" style="position:absolute;margin-left:.6pt;margin-top:4.9pt;width:68.05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CQCwIAABY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">
                <w10:wrap type="square"/>
              </v:rect>
            </w:pict>
          </mc:Fallback>
        </mc:AlternateContent>
      </w:r>
      <w:r w:rsidR="004900F9" w:rsidRPr="003E3B9D">
        <w:rPr>
          <w:b/>
        </w:rPr>
        <w:t>Second Author</w:t>
      </w:r>
      <w:r w:rsidR="004900F9" w:rsidRPr="00F91686">
        <w:t xml:space="preserve"> received his B.S. degree from ABC University, Japan, in 2000 and his M.S. and Ph.D. degrees from the XY Institute of Technology, Japan, in 2002 and 2005, respectively.  From 2005 to 2009, he was an assistant professor at ABC University, Japan.  Since 2010, he has been a professor at DEF University.  His research interests are in MEMS, bioengineering, and sensors.</w:t>
      </w:r>
      <w:r w:rsidR="0032057E" w:rsidRPr="00F91686">
        <w:t xml:space="preserve"> (xxxxxxxx@xxx.edu.jp)</w:t>
      </w:r>
    </w:p>
    <w:p w14:paraId="3C537DCD" w14:textId="77777777" w:rsidR="001066CE" w:rsidRPr="000508A4" w:rsidRDefault="001066CE" w:rsidP="00F91686">
      <w:pPr>
        <w:pStyle w:val="BodyText"/>
        <w:rPr>
          <w:rFonts w:cs="Times New Roman"/>
        </w:rPr>
      </w:pPr>
    </w:p>
    <w:p w14:paraId="6A0DED5F" w14:textId="77777777" w:rsidR="00095A91" w:rsidRPr="000508A4" w:rsidRDefault="00095A91" w:rsidP="00F91686">
      <w:pPr>
        <w:pStyle w:val="BodyText"/>
        <w:rPr>
          <w:rFonts w:cs="Times New Roman"/>
        </w:rPr>
      </w:pPr>
    </w:p>
    <w:p w14:paraId="335855CA" w14:textId="77777777" w:rsidR="00095A91" w:rsidRPr="000508A4" w:rsidRDefault="00095A91" w:rsidP="00F91686">
      <w:pPr>
        <w:pStyle w:val="BodyText"/>
      </w:pPr>
    </w:p>
    <w:p w14:paraId="5EDFFF05" w14:textId="77777777" w:rsidR="00095A91" w:rsidRPr="000508A4" w:rsidRDefault="00435BD5" w:rsidP="00F91686">
      <w:pPr>
        <w:pStyle w:val="BodyText"/>
        <w:rPr>
          <w:spacing w:val="-1"/>
        </w:rPr>
      </w:pPr>
      <w:r>
        <w:rPr>
          <w:noProof/>
          <w:spacing w:val="-1"/>
          <w:lang w:eastAsia="ja-JP"/>
        </w:rPr>
        <mc:AlternateContent>
          <mc:Choice Requires="wps">
            <w:drawing>
              <wp:anchor distT="0" distB="0" distL="114300" distR="114300" simplePos="0" relativeHeight="251662336" behindDoc="0" locked="0" layoutInCell="1" allowOverlap="1" wp14:anchorId="46B3810C" wp14:editId="6F6A7E8D">
                <wp:simplePos x="0" y="0"/>
                <wp:positionH relativeFrom="column">
                  <wp:posOffset>7620</wp:posOffset>
                </wp:positionH>
                <wp:positionV relativeFrom="paragraph">
                  <wp:posOffset>62230</wp:posOffset>
                </wp:positionV>
                <wp:extent cx="864235" cy="1151890"/>
                <wp:effectExtent l="11430" t="6985" r="10160" b="12700"/>
                <wp:wrapSquare wrapText="bothSides"/>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151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15D9" id="Rectangle 11" o:spid="_x0000_s1026" style="position:absolute;margin-left:.6pt;margin-top:4.9pt;width:68.05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CQCwIAABY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">
                <w10:wrap type="square"/>
              </v:rect>
            </w:pict>
          </mc:Fallback>
        </mc:AlternateContent>
      </w:r>
      <w:r w:rsidR="00095A91" w:rsidRPr="000508A4">
        <w:rPr>
          <w:b/>
          <w:spacing w:val="-1"/>
        </w:rPr>
        <w:t xml:space="preserve">Third Author </w:t>
      </w:r>
      <w:r w:rsidR="00095A91" w:rsidRPr="000508A4">
        <w:rPr>
          <w:spacing w:val="-1"/>
        </w:rPr>
        <w:t>received her B.S. degree from ABC University, Japan, in 2000 and her M.S. and Ph.D. degrees from the XY Institute of Technology, Japan, in 2002 and 2005, respectively.  From 2005 to 2009, she was an assistant professor at ABC University, Japan.  Since 2010, she has been a professor at DEF University.  Her research interests are in MEMS, bioengineering, and sensors.</w:t>
      </w:r>
      <w:r w:rsidR="0032057E" w:rsidRPr="0032057E">
        <w:rPr>
          <w:spacing w:val="-1"/>
        </w:rPr>
        <w:t xml:space="preserve"> </w:t>
      </w:r>
      <w:r w:rsidR="0032057E">
        <w:rPr>
          <w:spacing w:val="-1"/>
        </w:rPr>
        <w:t>(xxxxxxxx@xxx.edu.jp)</w:t>
      </w:r>
    </w:p>
    <w:p w14:paraId="52475E73" w14:textId="77777777" w:rsidR="00095A91" w:rsidRPr="000508A4" w:rsidRDefault="00095A91" w:rsidP="00F91686">
      <w:pPr>
        <w:pStyle w:val="BodyText"/>
        <w:rPr>
          <w:spacing w:val="-1"/>
        </w:rPr>
      </w:pPr>
    </w:p>
    <w:p w14:paraId="16FF3061" w14:textId="77777777" w:rsidR="00095A91" w:rsidRPr="000508A4" w:rsidRDefault="00095A91" w:rsidP="00F91686">
      <w:pPr>
        <w:pStyle w:val="BodyText"/>
      </w:pPr>
    </w:p>
    <w:p w14:paraId="56EFC178" w14:textId="77777777" w:rsidR="00095A91" w:rsidRPr="000508A4" w:rsidRDefault="00435BD5" w:rsidP="00F91686">
      <w:pPr>
        <w:pStyle w:val="BodyText"/>
        <w:rPr>
          <w:spacing w:val="-1"/>
        </w:rPr>
      </w:pPr>
      <w:r>
        <w:rPr>
          <w:noProof/>
          <w:spacing w:val="-1"/>
          <w:lang w:eastAsia="ja-JP"/>
        </w:rPr>
        <mc:AlternateContent>
          <mc:Choice Requires="wps">
            <w:drawing>
              <wp:anchor distT="0" distB="0" distL="114300" distR="114300" simplePos="0" relativeHeight="251663360" behindDoc="0" locked="0" layoutInCell="1" allowOverlap="1" wp14:anchorId="6385D537" wp14:editId="205191B3">
                <wp:simplePos x="0" y="0"/>
                <wp:positionH relativeFrom="column">
                  <wp:posOffset>7620</wp:posOffset>
                </wp:positionH>
                <wp:positionV relativeFrom="paragraph">
                  <wp:posOffset>62230</wp:posOffset>
                </wp:positionV>
                <wp:extent cx="864235" cy="1151890"/>
                <wp:effectExtent l="11430" t="6985" r="10160" b="12700"/>
                <wp:wrapSquare wrapText="bothSides"/>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151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020B" id="Rectangle 12" o:spid="_x0000_s1026" style="position:absolute;margin-left:.6pt;margin-top:4.9pt;width:68.05pt;height:9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">
                <w10:wrap type="square"/>
              </v:rect>
            </w:pict>
          </mc:Fallback>
        </mc:AlternateContent>
      </w:r>
      <w:r w:rsidR="00095A91" w:rsidRPr="000508A4">
        <w:rPr>
          <w:b/>
          <w:spacing w:val="-1"/>
        </w:rPr>
        <w:t xml:space="preserve">Fourth Author </w:t>
      </w:r>
      <w:r w:rsidR="00095A91" w:rsidRPr="000508A4">
        <w:rPr>
          <w:spacing w:val="-1"/>
        </w:rPr>
        <w:t>received his B.S. degree from ABC University, Japan, in 2000 and his M.S. and Ph.D. degrees from the XY Institute of Technology, Japan, in 2002 and 2005, respectively.  From 2005 to 2009, he was an assistant professor at ABC University, Japan.  Since 2010, he has been a professor at DEF University.  His research interests are in MEMS, bioengineering, and sensors.</w:t>
      </w:r>
      <w:r w:rsidR="0032057E" w:rsidRPr="0032057E">
        <w:rPr>
          <w:spacing w:val="-1"/>
        </w:rPr>
        <w:t xml:space="preserve"> </w:t>
      </w:r>
      <w:r w:rsidR="0032057E">
        <w:rPr>
          <w:spacing w:val="-1"/>
        </w:rPr>
        <w:t>(xxxxxxxx@xxx.edu.jp)</w:t>
      </w:r>
    </w:p>
    <w:p w14:paraId="46DDF654" w14:textId="77777777" w:rsidR="00095A91" w:rsidRPr="000508A4" w:rsidRDefault="00095A91" w:rsidP="00F91686">
      <w:pPr>
        <w:pStyle w:val="BodyText"/>
        <w:rPr>
          <w:rFonts w:cs="Times New Roman"/>
        </w:rPr>
      </w:pPr>
    </w:p>
    <w:p w14:paraId="4C3FD745" w14:textId="77777777" w:rsidR="00315085" w:rsidRDefault="00315085" w:rsidP="00F91686">
      <w:pPr>
        <w:pStyle w:val="BodyText"/>
        <w:rPr>
          <w:spacing w:val="-1"/>
        </w:rPr>
      </w:pPr>
    </w:p>
    <w:p w14:paraId="48325B57" w14:textId="77777777" w:rsidR="00315085" w:rsidRDefault="00315085" w:rsidP="00447C13">
      <w:pPr>
        <w:spacing w:line="300" w:lineRule="atLeast"/>
        <w:jc w:val="both"/>
        <w:rPr>
          <w:color w:val="231F20"/>
          <w:spacing w:val="-1"/>
        </w:rPr>
      </w:pPr>
    </w:p>
    <w:p w14:paraId="4EE6FA50" w14:textId="77777777" w:rsidR="003728DB" w:rsidRDefault="003728DB" w:rsidP="003728DB">
      <w:pPr>
        <w:tabs>
          <w:tab w:val="left" w:pos="567"/>
        </w:tabs>
        <w:spacing w:line="300" w:lineRule="atLeast"/>
        <w:ind w:right="6"/>
        <w:jc w:val="both"/>
        <w:rPr>
          <w:rFonts w:cs="Times New Roman"/>
          <w:b/>
          <w:szCs w:val="18"/>
          <w:highlight w:val="yellow"/>
        </w:rPr>
      </w:pPr>
      <w:r>
        <w:rPr>
          <w:rFonts w:cs="Times New Roman"/>
          <w:b/>
          <w:szCs w:val="18"/>
          <w:highlight w:val="yellow"/>
        </w:rPr>
        <w:t xml:space="preserve">Note) </w:t>
      </w:r>
    </w:p>
    <w:p w14:paraId="0E1DA383" w14:textId="77777777" w:rsidR="00315085" w:rsidRPr="00315085" w:rsidRDefault="00315085" w:rsidP="00315085">
      <w:pPr>
        <w:spacing w:line="300" w:lineRule="atLeast"/>
        <w:jc w:val="both"/>
        <w:rPr>
          <w:color w:val="231F20"/>
          <w:szCs w:val="18"/>
        </w:rPr>
      </w:pPr>
      <w:r w:rsidRPr="00315085">
        <w:rPr>
          <w:color w:val="231F20"/>
          <w:szCs w:val="18"/>
          <w:highlight w:val="yellow"/>
        </w:rPr>
        <w:t>The biographies and photographs of authors can be included.  To include them, authors should provide the biographies (and photographs) of ALL authors.  Providing biographies alone is acceptable, but providing photographs alone is not acceptable.  Photographs with an aspect ratio of 4:3 are preferred.</w:t>
      </w:r>
    </w:p>
    <w:p w14:paraId="221680E7" w14:textId="77777777" w:rsidR="00315085" w:rsidRPr="00447C13" w:rsidRDefault="00315085" w:rsidP="00447C13">
      <w:pPr>
        <w:spacing w:line="300" w:lineRule="atLeast"/>
        <w:jc w:val="both"/>
        <w:rPr>
          <w:color w:val="231F20"/>
          <w:spacing w:val="-1"/>
        </w:rPr>
      </w:pPr>
    </w:p>
    <w:sectPr w:rsidR="00315085" w:rsidRPr="00447C13" w:rsidSect="00B74916">
      <w:headerReference w:type="even" r:id="rId11"/>
      <w:headerReference w:type="default" r:id="rId12"/>
      <w:headerReference w:type="first" r:id="rId13"/>
      <w:footerReference w:type="first" r:id="rId14"/>
      <w:pgSz w:w="11910" w:h="16840"/>
      <w:pgMar w:top="2268" w:right="1701" w:bottom="1701" w:left="1701" w:header="1136" w:footer="9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F29A" w14:textId="77777777" w:rsidR="00480C4A" w:rsidRDefault="00480C4A">
      <w:r>
        <w:separator/>
      </w:r>
    </w:p>
  </w:endnote>
  <w:endnote w:type="continuationSeparator" w:id="0">
    <w:p w14:paraId="65E40FB7" w14:textId="77777777" w:rsidR="00480C4A" w:rsidRDefault="0048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83E3" w14:textId="77777777" w:rsidR="009B0C83" w:rsidRDefault="009B0C83">
    <w:pPr>
      <w:pStyle w:val="Footer"/>
      <w:pBdr>
        <w:bottom w:val="single" w:sz="6" w:space="1" w:color="auto"/>
      </w:pBdr>
    </w:pPr>
  </w:p>
  <w:p w14:paraId="012D4F78" w14:textId="77777777" w:rsidR="009B0C83" w:rsidRPr="004E11B8" w:rsidRDefault="009B0C83" w:rsidP="004E11B8">
    <w:pPr>
      <w:pStyle w:val="Footer"/>
      <w:jc w:val="left"/>
      <w:rPr>
        <w:rFonts w:cs="Times New Roman"/>
        <w:szCs w:val="18"/>
      </w:rPr>
    </w:pPr>
    <w:r w:rsidRPr="004E11B8">
      <w:rPr>
        <w:rFonts w:cs="Times New Roman"/>
        <w:szCs w:val="18"/>
      </w:rPr>
      <w:t xml:space="preserve">*Corresponding author: e-mail: xxxxxxxx@xxx.edu.jp </w:t>
    </w:r>
  </w:p>
  <w:p w14:paraId="424E6451" w14:textId="77777777" w:rsidR="009B0C83" w:rsidRPr="004E11B8" w:rsidRDefault="009B0C83" w:rsidP="004E11B8">
    <w:pPr>
      <w:pStyle w:val="Footer"/>
      <w:jc w:val="left"/>
      <w:rPr>
        <w:rFonts w:cs="Times New Roman"/>
        <w:szCs w:val="18"/>
      </w:rPr>
    </w:pPr>
    <w:r w:rsidRPr="004E11B8">
      <w:rPr>
        <w:rFonts w:cs="Times New Roman"/>
        <w:szCs w:val="18"/>
      </w:rPr>
      <w:t>http</w:t>
    </w:r>
    <w:r w:rsidR="00BA3894">
      <w:rPr>
        <w:rFonts w:cs="Times New Roman"/>
        <w:szCs w:val="18"/>
      </w:rPr>
      <w:t>s</w:t>
    </w:r>
    <w:r w:rsidRPr="004E11B8">
      <w:rPr>
        <w:rFonts w:cs="Times New Roman"/>
        <w:szCs w:val="18"/>
      </w:rPr>
      <w:t>:</w:t>
    </w:r>
    <w:r w:rsidR="00644CF7" w:rsidRPr="004E11B8">
      <w:rPr>
        <w:rFonts w:cs="Times New Roman"/>
        <w:szCs w:val="18"/>
      </w:rPr>
      <w:t>//doi.org/10.18494/SAM.20</w:t>
    </w:r>
    <w:r w:rsidR="00D504D5">
      <w:rPr>
        <w:rFonts w:cs="Times New Roman"/>
        <w:szCs w:val="18"/>
      </w:rPr>
      <w:t>22</w:t>
    </w:r>
    <w:r w:rsidRPr="004E11B8">
      <w:rPr>
        <w:rFonts w:cs="Times New Roman"/>
        <w:szCs w:val="18"/>
      </w:rPr>
      <w:t>.####</w:t>
    </w:r>
  </w:p>
  <w:p w14:paraId="546B5A55" w14:textId="77777777" w:rsidR="009B0C83" w:rsidRPr="004E11B8" w:rsidRDefault="009B0C83" w:rsidP="009B0C83">
    <w:pPr>
      <w:pStyle w:val="Footer"/>
      <w:jc w:val="right"/>
      <w:rPr>
        <w:rFonts w:cs="Times New Roman"/>
        <w:szCs w:val="18"/>
      </w:rPr>
    </w:pPr>
    <w:r w:rsidRPr="004E11B8">
      <w:rPr>
        <w:rFonts w:cs="Times New Roman"/>
        <w:szCs w:val="18"/>
      </w:rPr>
      <w:t>ISSN 0914-4935 © MYU K.K.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C0A4" w14:textId="77777777" w:rsidR="00480C4A" w:rsidRDefault="00480C4A">
      <w:r>
        <w:separator/>
      </w:r>
    </w:p>
  </w:footnote>
  <w:footnote w:type="continuationSeparator" w:id="0">
    <w:p w14:paraId="4AFF8A90" w14:textId="77777777" w:rsidR="00480C4A" w:rsidRDefault="0048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F134" w14:textId="77777777" w:rsidR="00C61126" w:rsidRDefault="00505C1C">
    <w:pPr>
      <w:spacing w:line="14" w:lineRule="auto"/>
      <w:rPr>
        <w:sz w:val="20"/>
        <w:szCs w:val="20"/>
      </w:rPr>
    </w:pPr>
    <w:r>
      <w:rPr>
        <w:noProof/>
      </w:rPr>
      <mc:AlternateContent>
        <mc:Choice Requires="wps">
          <w:drawing>
            <wp:anchor distT="0" distB="0" distL="114300" distR="114300" simplePos="0" relativeHeight="503301896" behindDoc="1" locked="0" layoutInCell="1" allowOverlap="1" wp14:anchorId="75F623BB" wp14:editId="7EC5BE08">
              <wp:simplePos x="0" y="0"/>
              <wp:positionH relativeFrom="page">
                <wp:posOffset>1057701</wp:posOffset>
              </wp:positionH>
              <wp:positionV relativeFrom="page">
                <wp:posOffset>709684</wp:posOffset>
              </wp:positionV>
              <wp:extent cx="186055" cy="218278"/>
              <wp:effectExtent l="0" t="0" r="444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18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2BAC" w14:textId="77777777" w:rsidR="00C61126" w:rsidRDefault="00B74916">
                          <w:pPr>
                            <w:pStyle w:val="BodyText"/>
                            <w:spacing w:line="236" w:lineRule="exact"/>
                            <w:ind w:left="40"/>
                          </w:pPr>
                          <w:r>
                            <w:fldChar w:fldCharType="begin"/>
                          </w:r>
                          <w:r>
                            <w:rPr>
                              <w:color w:val="231F20"/>
                            </w:rPr>
                            <w:instrText xml:space="preserve"> PAGE </w:instrText>
                          </w:r>
                          <w:r>
                            <w:fldChar w:fldCharType="separate"/>
                          </w:r>
                          <w:r w:rsidR="003935BE">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623BB" id="_x0000_t202" coordsize="21600,21600" o:spt="202" path="m,l,21600r21600,l21600,xe">
              <v:stroke joinstyle="miter"/>
              <v:path gradientshapeok="t" o:connecttype="rect"/>
            </v:shapetype>
            <v:shape id="Text Box 4" o:spid="_x0000_s1026" type="#_x0000_t202" style="position:absolute;left:0;text-align:left;margin-left:83.3pt;margin-top:55.9pt;width:14.65pt;height:17.2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" filled="f" stroked="f">
              <v:textbox inset="0,0,0,0">
                <w:txbxContent>
                  <w:p w14:paraId="2A622BAC" w14:textId="77777777" w:rsidR="00C61126" w:rsidRDefault="00B74916">
                    <w:pPr>
                      <w:pStyle w:val="BodyText"/>
                      <w:spacing w:line="236" w:lineRule="exact"/>
                      <w:ind w:left="40"/>
                    </w:pPr>
                    <w:r>
                      <w:fldChar w:fldCharType="begin"/>
                    </w:r>
                    <w:r>
                      <w:rPr>
                        <w:color w:val="231F20"/>
                      </w:rPr>
                      <w:instrText xml:space="preserve"> PAGE </w:instrText>
                    </w:r>
                    <w:r>
                      <w:fldChar w:fldCharType="separate"/>
                    </w:r>
                    <w:r w:rsidR="003935BE">
                      <w:rPr>
                        <w:noProof/>
                        <w:color w:val="231F20"/>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031837EA" wp14:editId="5325BAFD">
              <wp:simplePos x="0" y="0"/>
              <wp:positionH relativeFrom="page">
                <wp:posOffset>4360460</wp:posOffset>
              </wp:positionH>
              <wp:positionV relativeFrom="page">
                <wp:posOffset>716507</wp:posOffset>
              </wp:positionV>
              <wp:extent cx="2130425" cy="211541"/>
              <wp:effectExtent l="0" t="0" r="317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1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12A00" w14:textId="77777777" w:rsidR="00C61126" w:rsidRDefault="00B74916">
                          <w:pPr>
                            <w:ind w:left="20"/>
                            <w:rPr>
                              <w:rFonts w:cs="Times New Roman"/>
                              <w:szCs w:val="18"/>
                            </w:rPr>
                          </w:pPr>
                          <w:r>
                            <w:rPr>
                              <w:i/>
                              <w:color w:val="231F20"/>
                            </w:rPr>
                            <w:t>Sensors</w:t>
                          </w:r>
                          <w:r>
                            <w:rPr>
                              <w:i/>
                              <w:color w:val="231F20"/>
                              <w:spacing w:val="9"/>
                            </w:rPr>
                            <w:t xml:space="preserve"> </w:t>
                          </w:r>
                          <w:r>
                            <w:rPr>
                              <w:i/>
                              <w:color w:val="231F20"/>
                            </w:rPr>
                            <w:t>and</w:t>
                          </w:r>
                          <w:r>
                            <w:rPr>
                              <w:i/>
                              <w:color w:val="231F20"/>
                              <w:spacing w:val="10"/>
                            </w:rPr>
                            <w:t xml:space="preserve"> </w:t>
                          </w:r>
                          <w:r>
                            <w:rPr>
                              <w:i/>
                              <w:color w:val="231F20"/>
                            </w:rPr>
                            <w:t>Materials</w:t>
                          </w:r>
                          <w:r>
                            <w:rPr>
                              <w:color w:val="231F20"/>
                            </w:rPr>
                            <w:t>,</w:t>
                          </w:r>
                          <w:r>
                            <w:rPr>
                              <w:color w:val="231F20"/>
                              <w:spacing w:val="4"/>
                            </w:rPr>
                            <w:t xml:space="preserve"> </w:t>
                          </w:r>
                          <w:r>
                            <w:rPr>
                              <w:color w:val="231F20"/>
                              <w:spacing w:val="-6"/>
                            </w:rPr>
                            <w:t>Vol.</w:t>
                          </w:r>
                          <w:r>
                            <w:rPr>
                              <w:color w:val="231F20"/>
                              <w:spacing w:val="10"/>
                            </w:rPr>
                            <w:t xml:space="preserve"> </w:t>
                          </w:r>
                          <w:r w:rsidR="00644CF7">
                            <w:rPr>
                              <w:color w:val="231F20"/>
                            </w:rPr>
                            <w:t>3</w:t>
                          </w:r>
                          <w:r w:rsidR="004E11A0">
                            <w:rPr>
                              <w:color w:val="231F20"/>
                            </w:rPr>
                            <w:t>#</w:t>
                          </w:r>
                          <w:r>
                            <w:rPr>
                              <w:color w:val="231F20"/>
                            </w:rPr>
                            <w:t>,</w:t>
                          </w:r>
                          <w:r>
                            <w:rPr>
                              <w:color w:val="231F20"/>
                              <w:spacing w:val="9"/>
                            </w:rPr>
                            <w:t xml:space="preserve"> </w:t>
                          </w:r>
                          <w:r>
                            <w:rPr>
                              <w:color w:val="231F20"/>
                            </w:rPr>
                            <w:t>No.</w:t>
                          </w:r>
                          <w:r>
                            <w:rPr>
                              <w:color w:val="231F20"/>
                              <w:spacing w:val="10"/>
                            </w:rPr>
                            <w:t xml:space="preserve"> </w:t>
                          </w:r>
                          <w:r w:rsidR="009B0C83">
                            <w:rPr>
                              <w:color w:val="231F20"/>
                            </w:rPr>
                            <w:t>#</w:t>
                          </w:r>
                          <w:r>
                            <w:rPr>
                              <w:color w:val="231F20"/>
                              <w:spacing w:val="10"/>
                            </w:rPr>
                            <w:t xml:space="preserve"> </w:t>
                          </w:r>
                          <w:r w:rsidR="00644CF7">
                            <w:rPr>
                              <w:color w:val="231F20"/>
                            </w:rPr>
                            <w:t>(201</w:t>
                          </w:r>
                          <w:r w:rsidR="004E11A0">
                            <w:rPr>
                              <w:color w:val="231F20"/>
                            </w:rPr>
                            <w:t>#</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37EA" id="Text Box 3" o:spid="_x0000_s1027" type="#_x0000_t202" style="position:absolute;left:0;text-align:left;margin-left:343.35pt;margin-top:56.4pt;width:167.75pt;height:16.6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" filled="f" stroked="f">
              <v:textbox inset="0,0,0,0">
                <w:txbxContent>
                  <w:p w14:paraId="09412A00" w14:textId="77777777" w:rsidR="00C61126" w:rsidRDefault="00B74916">
                    <w:pPr>
                      <w:ind w:left="20"/>
                      <w:rPr>
                        <w:rFonts w:cs="Times New Roman"/>
                        <w:szCs w:val="18"/>
                      </w:rPr>
                    </w:pPr>
                    <w:r>
                      <w:rPr>
                        <w:i/>
                        <w:color w:val="231F20"/>
                      </w:rPr>
                      <w:t>Sensors</w:t>
                    </w:r>
                    <w:r>
                      <w:rPr>
                        <w:i/>
                        <w:color w:val="231F20"/>
                        <w:spacing w:val="9"/>
                      </w:rPr>
                      <w:t xml:space="preserve"> </w:t>
                    </w:r>
                    <w:r>
                      <w:rPr>
                        <w:i/>
                        <w:color w:val="231F20"/>
                      </w:rPr>
                      <w:t>and</w:t>
                    </w:r>
                    <w:r>
                      <w:rPr>
                        <w:i/>
                        <w:color w:val="231F20"/>
                        <w:spacing w:val="10"/>
                      </w:rPr>
                      <w:t xml:space="preserve"> </w:t>
                    </w:r>
                    <w:r>
                      <w:rPr>
                        <w:i/>
                        <w:color w:val="231F20"/>
                      </w:rPr>
                      <w:t>Materials</w:t>
                    </w:r>
                    <w:r>
                      <w:rPr>
                        <w:color w:val="231F20"/>
                      </w:rPr>
                      <w:t>,</w:t>
                    </w:r>
                    <w:r>
                      <w:rPr>
                        <w:color w:val="231F20"/>
                        <w:spacing w:val="4"/>
                      </w:rPr>
                      <w:t xml:space="preserve"> </w:t>
                    </w:r>
                    <w:r>
                      <w:rPr>
                        <w:color w:val="231F20"/>
                        <w:spacing w:val="-6"/>
                      </w:rPr>
                      <w:t>Vol.</w:t>
                    </w:r>
                    <w:r>
                      <w:rPr>
                        <w:color w:val="231F20"/>
                        <w:spacing w:val="10"/>
                      </w:rPr>
                      <w:t xml:space="preserve"> </w:t>
                    </w:r>
                    <w:r w:rsidR="00644CF7">
                      <w:rPr>
                        <w:color w:val="231F20"/>
                      </w:rPr>
                      <w:t>3</w:t>
                    </w:r>
                    <w:r w:rsidR="004E11A0">
                      <w:rPr>
                        <w:color w:val="231F20"/>
                      </w:rPr>
                      <w:t>#</w:t>
                    </w:r>
                    <w:r>
                      <w:rPr>
                        <w:color w:val="231F20"/>
                      </w:rPr>
                      <w:t>,</w:t>
                    </w:r>
                    <w:r>
                      <w:rPr>
                        <w:color w:val="231F20"/>
                        <w:spacing w:val="9"/>
                      </w:rPr>
                      <w:t xml:space="preserve"> </w:t>
                    </w:r>
                    <w:r>
                      <w:rPr>
                        <w:color w:val="231F20"/>
                      </w:rPr>
                      <w:t>No.</w:t>
                    </w:r>
                    <w:r>
                      <w:rPr>
                        <w:color w:val="231F20"/>
                        <w:spacing w:val="10"/>
                      </w:rPr>
                      <w:t xml:space="preserve"> </w:t>
                    </w:r>
                    <w:r w:rsidR="009B0C83">
                      <w:rPr>
                        <w:color w:val="231F20"/>
                      </w:rPr>
                      <w:t>#</w:t>
                    </w:r>
                    <w:r>
                      <w:rPr>
                        <w:color w:val="231F20"/>
                        <w:spacing w:val="10"/>
                      </w:rPr>
                      <w:t xml:space="preserve"> </w:t>
                    </w:r>
                    <w:r w:rsidR="00644CF7">
                      <w:rPr>
                        <w:color w:val="231F20"/>
                      </w:rPr>
                      <w:t>(201</w:t>
                    </w:r>
                    <w:r w:rsidR="004E11A0">
                      <w:rPr>
                        <w:color w:val="231F20"/>
                      </w:rPr>
                      <w:t>#</w:t>
                    </w:r>
                    <w:r>
                      <w:rPr>
                        <w:color w:val="231F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1AD5" w14:textId="77777777" w:rsidR="00C61126" w:rsidRDefault="00505C1C">
    <w:pPr>
      <w:spacing w:line="14" w:lineRule="auto"/>
      <w:rPr>
        <w:sz w:val="20"/>
        <w:szCs w:val="20"/>
      </w:rPr>
    </w:pPr>
    <w:r>
      <w:rPr>
        <w:noProof/>
      </w:rPr>
      <mc:AlternateContent>
        <mc:Choice Requires="wps">
          <w:drawing>
            <wp:anchor distT="0" distB="0" distL="114300" distR="114300" simplePos="0" relativeHeight="503301944" behindDoc="1" locked="0" layoutInCell="1" allowOverlap="1" wp14:anchorId="6983517A" wp14:editId="6DD9B6CB">
              <wp:simplePos x="0" y="0"/>
              <wp:positionH relativeFrom="page">
                <wp:posOffset>6264322</wp:posOffset>
              </wp:positionH>
              <wp:positionV relativeFrom="page">
                <wp:posOffset>716507</wp:posOffset>
              </wp:positionV>
              <wp:extent cx="227965" cy="197893"/>
              <wp:effectExtent l="0" t="0" r="6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C81D" w14:textId="77777777" w:rsidR="00A832FD" w:rsidRDefault="009B0C83">
                          <w:r>
                            <w:rPr>
                              <w:sz w:val="21"/>
                              <w:szCs w:val="21"/>
                            </w:rPr>
                            <w:fldChar w:fldCharType="begin"/>
                          </w:r>
                          <w:r>
                            <w:rPr>
                              <w:sz w:val="21"/>
                              <w:szCs w:val="21"/>
                            </w:rPr>
                            <w:instrText xml:space="preserve">  PAGE </w:instrText>
                          </w:r>
                          <w:r>
                            <w:rPr>
                              <w:sz w:val="21"/>
                              <w:szCs w:val="21"/>
                            </w:rPr>
                            <w:fldChar w:fldCharType="separate"/>
                          </w:r>
                          <w:r w:rsidR="003935BE">
                            <w:rPr>
                              <w:noProof/>
                              <w:sz w:val="21"/>
                              <w:szCs w:val="21"/>
                            </w:rPr>
                            <w:t>5</w:t>
                          </w:r>
                          <w:r>
                            <w:rPr>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3517A" id="_x0000_t202" coordsize="21600,21600" o:spt="202" path="m,l,21600r21600,l21600,xe">
              <v:stroke joinstyle="miter"/>
              <v:path gradientshapeok="t" o:connecttype="rect"/>
            </v:shapetype>
            <v:shape id="Text Box 2" o:spid="_x0000_s1028" type="#_x0000_t202" style="position:absolute;left:0;text-align:left;margin-left:493.25pt;margin-top:56.4pt;width:17.95pt;height:15.6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" filled="f" stroked="f">
              <v:textbox inset="0,0,0,0">
                <w:txbxContent>
                  <w:p w14:paraId="091DC81D" w14:textId="77777777" w:rsidR="00A832FD" w:rsidRDefault="009B0C83">
                    <w:r>
                      <w:rPr>
                        <w:sz w:val="21"/>
                        <w:szCs w:val="21"/>
                      </w:rPr>
                      <w:fldChar w:fldCharType="begin"/>
                    </w:r>
                    <w:r>
                      <w:rPr>
                        <w:sz w:val="21"/>
                        <w:szCs w:val="21"/>
                      </w:rPr>
                      <w:instrText xml:space="preserve">  PAGE </w:instrText>
                    </w:r>
                    <w:r>
                      <w:rPr>
                        <w:sz w:val="21"/>
                        <w:szCs w:val="21"/>
                      </w:rPr>
                      <w:fldChar w:fldCharType="separate"/>
                    </w:r>
                    <w:r w:rsidR="003935BE">
                      <w:rPr>
                        <w:noProof/>
                        <w:sz w:val="21"/>
                        <w:szCs w:val="21"/>
                      </w:rPr>
                      <w:t>5</w:t>
                    </w:r>
                    <w:r>
                      <w:rPr>
                        <w:sz w:val="21"/>
                        <w:szCs w:val="2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54468527" wp14:editId="306F094D">
              <wp:simplePos x="0" y="0"/>
              <wp:positionH relativeFrom="page">
                <wp:posOffset>1064525</wp:posOffset>
              </wp:positionH>
              <wp:positionV relativeFrom="page">
                <wp:posOffset>716507</wp:posOffset>
              </wp:positionV>
              <wp:extent cx="2130425" cy="238836"/>
              <wp:effectExtent l="0" t="0" r="31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38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11496" w14:textId="77777777" w:rsidR="00C61126" w:rsidRDefault="00B74916">
                          <w:pPr>
                            <w:ind w:left="20"/>
                            <w:rPr>
                              <w:rFonts w:cs="Times New Roman"/>
                              <w:szCs w:val="18"/>
                            </w:rPr>
                          </w:pPr>
                          <w:r>
                            <w:rPr>
                              <w:i/>
                              <w:color w:val="231F20"/>
                            </w:rPr>
                            <w:t>Sensors</w:t>
                          </w:r>
                          <w:r>
                            <w:rPr>
                              <w:i/>
                              <w:color w:val="231F20"/>
                              <w:spacing w:val="9"/>
                            </w:rPr>
                            <w:t xml:space="preserve"> </w:t>
                          </w:r>
                          <w:r>
                            <w:rPr>
                              <w:i/>
                              <w:color w:val="231F20"/>
                            </w:rPr>
                            <w:t>and</w:t>
                          </w:r>
                          <w:r>
                            <w:rPr>
                              <w:i/>
                              <w:color w:val="231F20"/>
                              <w:spacing w:val="10"/>
                            </w:rPr>
                            <w:t xml:space="preserve"> </w:t>
                          </w:r>
                          <w:r>
                            <w:rPr>
                              <w:i/>
                              <w:color w:val="231F20"/>
                            </w:rPr>
                            <w:t>Materials</w:t>
                          </w:r>
                          <w:r>
                            <w:rPr>
                              <w:color w:val="231F20"/>
                            </w:rPr>
                            <w:t>,</w:t>
                          </w:r>
                          <w:r>
                            <w:rPr>
                              <w:color w:val="231F20"/>
                              <w:spacing w:val="4"/>
                            </w:rPr>
                            <w:t xml:space="preserve"> </w:t>
                          </w:r>
                          <w:r>
                            <w:rPr>
                              <w:color w:val="231F20"/>
                              <w:spacing w:val="-6"/>
                            </w:rPr>
                            <w:t>Vol.</w:t>
                          </w:r>
                          <w:r>
                            <w:rPr>
                              <w:color w:val="231F20"/>
                              <w:spacing w:val="10"/>
                            </w:rPr>
                            <w:t xml:space="preserve"> </w:t>
                          </w:r>
                          <w:r w:rsidR="00644CF7">
                            <w:rPr>
                              <w:color w:val="231F20"/>
                            </w:rPr>
                            <w:t>3</w:t>
                          </w:r>
                          <w:r w:rsidR="004E11A0">
                            <w:rPr>
                              <w:color w:val="231F20"/>
                            </w:rPr>
                            <w:t>#</w:t>
                          </w:r>
                          <w:r>
                            <w:rPr>
                              <w:color w:val="231F20"/>
                            </w:rPr>
                            <w:t>,</w:t>
                          </w:r>
                          <w:r>
                            <w:rPr>
                              <w:color w:val="231F20"/>
                              <w:spacing w:val="9"/>
                            </w:rPr>
                            <w:t xml:space="preserve"> </w:t>
                          </w:r>
                          <w:r>
                            <w:rPr>
                              <w:color w:val="231F20"/>
                            </w:rPr>
                            <w:t>No.</w:t>
                          </w:r>
                          <w:r>
                            <w:rPr>
                              <w:color w:val="231F20"/>
                              <w:spacing w:val="10"/>
                            </w:rPr>
                            <w:t xml:space="preserve"> </w:t>
                          </w:r>
                          <w:r w:rsidR="009B0C83">
                            <w:rPr>
                              <w:color w:val="231F20"/>
                            </w:rPr>
                            <w:t>#</w:t>
                          </w:r>
                          <w:r>
                            <w:rPr>
                              <w:color w:val="231F20"/>
                              <w:spacing w:val="10"/>
                            </w:rPr>
                            <w:t xml:space="preserve"> </w:t>
                          </w:r>
                          <w:r w:rsidR="00644CF7">
                            <w:rPr>
                              <w:color w:val="231F20"/>
                            </w:rPr>
                            <w:t>(201</w:t>
                          </w:r>
                          <w:r w:rsidR="004E11A0">
                            <w:rPr>
                              <w:color w:val="231F20"/>
                            </w:rPr>
                            <w:t>#</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8527" id="Text Box 1" o:spid="_x0000_s1029" type="#_x0000_t202" style="position:absolute;left:0;text-align:left;margin-left:83.8pt;margin-top:56.4pt;width:167.75pt;height:18.8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" filled="f" stroked="f">
              <v:textbox inset="0,0,0,0">
                <w:txbxContent>
                  <w:p w14:paraId="56D11496" w14:textId="77777777" w:rsidR="00C61126" w:rsidRDefault="00B74916">
                    <w:pPr>
                      <w:ind w:left="20"/>
                      <w:rPr>
                        <w:rFonts w:cs="Times New Roman"/>
                        <w:szCs w:val="18"/>
                      </w:rPr>
                    </w:pPr>
                    <w:r>
                      <w:rPr>
                        <w:i/>
                        <w:color w:val="231F20"/>
                      </w:rPr>
                      <w:t>Sensors</w:t>
                    </w:r>
                    <w:r>
                      <w:rPr>
                        <w:i/>
                        <w:color w:val="231F20"/>
                        <w:spacing w:val="9"/>
                      </w:rPr>
                      <w:t xml:space="preserve"> </w:t>
                    </w:r>
                    <w:r>
                      <w:rPr>
                        <w:i/>
                        <w:color w:val="231F20"/>
                      </w:rPr>
                      <w:t>and</w:t>
                    </w:r>
                    <w:r>
                      <w:rPr>
                        <w:i/>
                        <w:color w:val="231F20"/>
                        <w:spacing w:val="10"/>
                      </w:rPr>
                      <w:t xml:space="preserve"> </w:t>
                    </w:r>
                    <w:r>
                      <w:rPr>
                        <w:i/>
                        <w:color w:val="231F20"/>
                      </w:rPr>
                      <w:t>Materials</w:t>
                    </w:r>
                    <w:r>
                      <w:rPr>
                        <w:color w:val="231F20"/>
                      </w:rPr>
                      <w:t>,</w:t>
                    </w:r>
                    <w:r>
                      <w:rPr>
                        <w:color w:val="231F20"/>
                        <w:spacing w:val="4"/>
                      </w:rPr>
                      <w:t xml:space="preserve"> </w:t>
                    </w:r>
                    <w:r>
                      <w:rPr>
                        <w:color w:val="231F20"/>
                        <w:spacing w:val="-6"/>
                      </w:rPr>
                      <w:t>Vol.</w:t>
                    </w:r>
                    <w:r>
                      <w:rPr>
                        <w:color w:val="231F20"/>
                        <w:spacing w:val="10"/>
                      </w:rPr>
                      <w:t xml:space="preserve"> </w:t>
                    </w:r>
                    <w:r w:rsidR="00644CF7">
                      <w:rPr>
                        <w:color w:val="231F20"/>
                      </w:rPr>
                      <w:t>3</w:t>
                    </w:r>
                    <w:r w:rsidR="004E11A0">
                      <w:rPr>
                        <w:color w:val="231F20"/>
                      </w:rPr>
                      <w:t>#</w:t>
                    </w:r>
                    <w:r>
                      <w:rPr>
                        <w:color w:val="231F20"/>
                      </w:rPr>
                      <w:t>,</w:t>
                    </w:r>
                    <w:r>
                      <w:rPr>
                        <w:color w:val="231F20"/>
                        <w:spacing w:val="9"/>
                      </w:rPr>
                      <w:t xml:space="preserve"> </w:t>
                    </w:r>
                    <w:r>
                      <w:rPr>
                        <w:color w:val="231F20"/>
                      </w:rPr>
                      <w:t>No.</w:t>
                    </w:r>
                    <w:r>
                      <w:rPr>
                        <w:color w:val="231F20"/>
                        <w:spacing w:val="10"/>
                      </w:rPr>
                      <w:t xml:space="preserve"> </w:t>
                    </w:r>
                    <w:r w:rsidR="009B0C83">
                      <w:rPr>
                        <w:color w:val="231F20"/>
                      </w:rPr>
                      <w:t>#</w:t>
                    </w:r>
                    <w:r>
                      <w:rPr>
                        <w:color w:val="231F20"/>
                        <w:spacing w:val="10"/>
                      </w:rPr>
                      <w:t xml:space="preserve"> </w:t>
                    </w:r>
                    <w:r w:rsidR="00644CF7">
                      <w:rPr>
                        <w:color w:val="231F20"/>
                      </w:rPr>
                      <w:t>(201</w:t>
                    </w:r>
                    <w:r w:rsidR="004E11A0">
                      <w:rPr>
                        <w:color w:val="231F20"/>
                      </w:rPr>
                      <w:t>#</w:t>
                    </w:r>
                    <w:r>
                      <w:rPr>
                        <w:color w:val="231F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5D9E" w14:textId="77777777" w:rsidR="00353582" w:rsidRPr="004E11B8" w:rsidRDefault="00B268B6" w:rsidP="004E11B8">
    <w:pPr>
      <w:spacing w:line="220" w:lineRule="exact"/>
      <w:jc w:val="left"/>
    </w:pPr>
    <w:r>
      <w:rPr>
        <w:noProof/>
      </w:rPr>
      <w:drawing>
        <wp:anchor distT="0" distB="0" distL="114300" distR="114300" simplePos="0" relativeHeight="503302992" behindDoc="0" locked="0" layoutInCell="1" allowOverlap="1" wp14:anchorId="2EC4AA89" wp14:editId="49CF2242">
          <wp:simplePos x="0" y="0"/>
          <wp:positionH relativeFrom="column">
            <wp:posOffset>4453890</wp:posOffset>
          </wp:positionH>
          <wp:positionV relativeFrom="paragraph">
            <wp:posOffset>-245110</wp:posOffset>
          </wp:positionV>
          <wp:extent cx="952500" cy="952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582" w:rsidRPr="004E11B8">
      <w:t>Sensors and Materials</w:t>
    </w:r>
    <w:r w:rsidR="00644CF7" w:rsidRPr="004E11B8">
      <w:t>, Vol. 3</w:t>
    </w:r>
    <w:r w:rsidR="004E11A0" w:rsidRPr="004E11B8">
      <w:t>#</w:t>
    </w:r>
    <w:r w:rsidR="00644CF7" w:rsidRPr="004E11B8">
      <w:t>, No. # (20</w:t>
    </w:r>
    <w:r w:rsidR="00D504D5">
      <w:t>2</w:t>
    </w:r>
    <w:r w:rsidR="004E11A0" w:rsidRPr="004E11B8">
      <w:t>#</w:t>
    </w:r>
    <w:r w:rsidR="00353582" w:rsidRPr="004E11B8">
      <w:t>) ##–##</w:t>
    </w:r>
  </w:p>
  <w:p w14:paraId="28E94B72" w14:textId="77777777" w:rsidR="00353582" w:rsidRPr="004E11B8" w:rsidRDefault="00353582" w:rsidP="004E11B8">
    <w:pPr>
      <w:spacing w:line="220" w:lineRule="exact"/>
      <w:jc w:val="left"/>
    </w:pPr>
    <w:r w:rsidRPr="004E11B8">
      <w:t xml:space="preserve">MYU Tokyo </w:t>
    </w:r>
  </w:p>
  <w:p w14:paraId="19000E1D" w14:textId="77777777" w:rsidR="004E11B8" w:rsidRDefault="004E11B8" w:rsidP="004E11B8">
    <w:pPr>
      <w:spacing w:line="220" w:lineRule="exact"/>
      <w:jc w:val="left"/>
    </w:pPr>
  </w:p>
  <w:p w14:paraId="322A1CC4" w14:textId="77777777" w:rsidR="00353582" w:rsidRPr="004E11B8" w:rsidRDefault="00353582" w:rsidP="004E11B8">
    <w:pPr>
      <w:spacing w:line="220" w:lineRule="exact"/>
      <w:jc w:val="left"/>
    </w:pPr>
    <w:r w:rsidRPr="004E11B8">
      <w:t>S</w:t>
    </w:r>
    <w:r w:rsidR="00CF52B3" w:rsidRPr="004E11B8">
      <w:t xml:space="preserve"> </w:t>
    </w:r>
    <w:r w:rsidRPr="004E11B8">
      <w:t>&amp;</w:t>
    </w:r>
    <w:r w:rsidR="00CF52B3" w:rsidRPr="004E11B8">
      <w:t xml:space="preserve"> </w:t>
    </w:r>
    <w:r w:rsidRPr="004E11B8">
      <w:t xml:space="preserve">M </w:t>
    </w:r>
    <w:r w:rsidR="00CF52B3" w:rsidRPr="004E11B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DCC"/>
    <w:multiLevelType w:val="hybridMultilevel"/>
    <w:tmpl w:val="55A03444"/>
    <w:lvl w:ilvl="0" w:tplc="5BC887B2">
      <w:start w:val="1"/>
      <w:numFmt w:val="decimal"/>
      <w:lvlText w:val="%1"/>
      <w:lvlJc w:val="right"/>
      <w:pPr>
        <w:ind w:left="922" w:hanging="262"/>
      </w:pPr>
      <w:rPr>
        <w:rFonts w:ascii="Times New Roman" w:eastAsia="Times New Roman" w:hAnsi="Times New Roman" w:hint="default"/>
        <w:color w:val="231F20"/>
        <w:w w:val="102"/>
        <w:sz w:val="18"/>
        <w:szCs w:val="18"/>
      </w:rPr>
    </w:lvl>
    <w:lvl w:ilvl="1" w:tplc="14405F52">
      <w:start w:val="1"/>
      <w:numFmt w:val="bullet"/>
      <w:lvlText w:val="•"/>
      <w:lvlJc w:val="left"/>
      <w:pPr>
        <w:ind w:left="1743" w:hanging="262"/>
      </w:pPr>
      <w:rPr>
        <w:rFonts w:hint="default"/>
      </w:rPr>
    </w:lvl>
    <w:lvl w:ilvl="2" w:tplc="61B4A004">
      <w:start w:val="1"/>
      <w:numFmt w:val="bullet"/>
      <w:lvlText w:val="•"/>
      <w:lvlJc w:val="left"/>
      <w:pPr>
        <w:ind w:left="2564" w:hanging="262"/>
      </w:pPr>
      <w:rPr>
        <w:rFonts w:hint="default"/>
      </w:rPr>
    </w:lvl>
    <w:lvl w:ilvl="3" w:tplc="64847218">
      <w:start w:val="1"/>
      <w:numFmt w:val="bullet"/>
      <w:lvlText w:val="•"/>
      <w:lvlJc w:val="left"/>
      <w:pPr>
        <w:ind w:left="3385" w:hanging="262"/>
      </w:pPr>
      <w:rPr>
        <w:rFonts w:hint="default"/>
      </w:rPr>
    </w:lvl>
    <w:lvl w:ilvl="4" w:tplc="606C6EC6">
      <w:start w:val="1"/>
      <w:numFmt w:val="bullet"/>
      <w:lvlText w:val="•"/>
      <w:lvlJc w:val="left"/>
      <w:pPr>
        <w:ind w:left="4206" w:hanging="262"/>
      </w:pPr>
      <w:rPr>
        <w:rFonts w:hint="default"/>
      </w:rPr>
    </w:lvl>
    <w:lvl w:ilvl="5" w:tplc="1A0A4092">
      <w:start w:val="1"/>
      <w:numFmt w:val="bullet"/>
      <w:lvlText w:val="•"/>
      <w:lvlJc w:val="left"/>
      <w:pPr>
        <w:ind w:left="5027" w:hanging="262"/>
      </w:pPr>
      <w:rPr>
        <w:rFonts w:hint="default"/>
      </w:rPr>
    </w:lvl>
    <w:lvl w:ilvl="6" w:tplc="AD08AAD6">
      <w:start w:val="1"/>
      <w:numFmt w:val="bullet"/>
      <w:lvlText w:val="•"/>
      <w:lvlJc w:val="left"/>
      <w:pPr>
        <w:ind w:left="5848" w:hanging="262"/>
      </w:pPr>
      <w:rPr>
        <w:rFonts w:hint="default"/>
      </w:rPr>
    </w:lvl>
    <w:lvl w:ilvl="7" w:tplc="762C03FC">
      <w:start w:val="1"/>
      <w:numFmt w:val="bullet"/>
      <w:lvlText w:val="•"/>
      <w:lvlJc w:val="left"/>
      <w:pPr>
        <w:ind w:left="6668" w:hanging="262"/>
      </w:pPr>
      <w:rPr>
        <w:rFonts w:hint="default"/>
      </w:rPr>
    </w:lvl>
    <w:lvl w:ilvl="8" w:tplc="35D0DA8C">
      <w:start w:val="1"/>
      <w:numFmt w:val="bullet"/>
      <w:lvlText w:val="•"/>
      <w:lvlJc w:val="left"/>
      <w:pPr>
        <w:ind w:left="7489" w:hanging="262"/>
      </w:pPr>
      <w:rPr>
        <w:rFonts w:hint="default"/>
      </w:rPr>
    </w:lvl>
  </w:abstractNum>
  <w:abstractNum w:abstractNumId="1" w15:restartNumberingAfterBreak="0">
    <w:nsid w:val="150F218A"/>
    <w:multiLevelType w:val="hybridMultilevel"/>
    <w:tmpl w:val="E0608754"/>
    <w:lvl w:ilvl="0" w:tplc="92125542">
      <w:start w:val="1"/>
      <w:numFmt w:val="decimal"/>
      <w:lvlText w:val="%1"/>
      <w:lvlJc w:val="right"/>
      <w:pPr>
        <w:ind w:left="840" w:hanging="420"/>
      </w:pPr>
      <w:rPr>
        <w:rFonts w:ascii="Times New Roman" w:eastAsia="Times New Roman" w:hAnsi="Times New Roman" w:hint="default"/>
        <w:color w:val="231F20"/>
        <w:w w:val="102"/>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89499F"/>
    <w:multiLevelType w:val="hybridMultilevel"/>
    <w:tmpl w:val="4EF0AE1A"/>
    <w:lvl w:ilvl="0" w:tplc="92125542">
      <w:start w:val="1"/>
      <w:numFmt w:val="decimal"/>
      <w:lvlText w:val="%1"/>
      <w:lvlJc w:val="right"/>
      <w:pPr>
        <w:ind w:left="4462" w:hanging="420"/>
      </w:pPr>
      <w:rPr>
        <w:rFonts w:ascii="Times New Roman" w:eastAsia="Times New Roman" w:hAnsi="Times New Roman" w:hint="default"/>
        <w:color w:val="231F20"/>
        <w:w w:val="102"/>
        <w:sz w:val="18"/>
        <w:szCs w:val="18"/>
      </w:rPr>
    </w:lvl>
    <w:lvl w:ilvl="1" w:tplc="04090017">
      <w:start w:val="1"/>
      <w:numFmt w:val="aiueoFullWidth"/>
      <w:lvlText w:val="(%2)"/>
      <w:lvlJc w:val="left"/>
      <w:pPr>
        <w:ind w:left="4882" w:hanging="420"/>
      </w:pPr>
    </w:lvl>
    <w:lvl w:ilvl="2" w:tplc="04090011" w:tentative="1">
      <w:start w:val="1"/>
      <w:numFmt w:val="decimalEnclosedCircle"/>
      <w:lvlText w:val="%3"/>
      <w:lvlJc w:val="left"/>
      <w:pPr>
        <w:ind w:left="5302" w:hanging="420"/>
      </w:pPr>
    </w:lvl>
    <w:lvl w:ilvl="3" w:tplc="0409000F" w:tentative="1">
      <w:start w:val="1"/>
      <w:numFmt w:val="decimal"/>
      <w:lvlText w:val="%4."/>
      <w:lvlJc w:val="left"/>
      <w:pPr>
        <w:ind w:left="5722" w:hanging="420"/>
      </w:pPr>
    </w:lvl>
    <w:lvl w:ilvl="4" w:tplc="04090017" w:tentative="1">
      <w:start w:val="1"/>
      <w:numFmt w:val="aiueoFullWidth"/>
      <w:lvlText w:val="(%5)"/>
      <w:lvlJc w:val="left"/>
      <w:pPr>
        <w:ind w:left="6142" w:hanging="420"/>
      </w:pPr>
    </w:lvl>
    <w:lvl w:ilvl="5" w:tplc="04090011" w:tentative="1">
      <w:start w:val="1"/>
      <w:numFmt w:val="decimalEnclosedCircle"/>
      <w:lvlText w:val="%6"/>
      <w:lvlJc w:val="left"/>
      <w:pPr>
        <w:ind w:left="6562" w:hanging="420"/>
      </w:pPr>
    </w:lvl>
    <w:lvl w:ilvl="6" w:tplc="0409000F" w:tentative="1">
      <w:start w:val="1"/>
      <w:numFmt w:val="decimal"/>
      <w:lvlText w:val="%7."/>
      <w:lvlJc w:val="left"/>
      <w:pPr>
        <w:ind w:left="6982" w:hanging="420"/>
      </w:pPr>
    </w:lvl>
    <w:lvl w:ilvl="7" w:tplc="04090017" w:tentative="1">
      <w:start w:val="1"/>
      <w:numFmt w:val="aiueoFullWidth"/>
      <w:lvlText w:val="(%8)"/>
      <w:lvlJc w:val="left"/>
      <w:pPr>
        <w:ind w:left="7402" w:hanging="420"/>
      </w:pPr>
    </w:lvl>
    <w:lvl w:ilvl="8" w:tplc="04090011" w:tentative="1">
      <w:start w:val="1"/>
      <w:numFmt w:val="decimalEnclosedCircle"/>
      <w:lvlText w:val="%9"/>
      <w:lvlJc w:val="left"/>
      <w:pPr>
        <w:ind w:left="7822" w:hanging="420"/>
      </w:pPr>
    </w:lvl>
  </w:abstractNum>
  <w:abstractNum w:abstractNumId="3" w15:restartNumberingAfterBreak="0">
    <w:nsid w:val="37D36394"/>
    <w:multiLevelType w:val="hybridMultilevel"/>
    <w:tmpl w:val="E3EE9D96"/>
    <w:lvl w:ilvl="0" w:tplc="F9A00B00">
      <w:start w:val="8"/>
      <w:numFmt w:val="decimal"/>
      <w:lvlText w:val="%1"/>
      <w:lvlJc w:val="left"/>
      <w:pPr>
        <w:ind w:left="496" w:hanging="262"/>
        <w:jc w:val="right"/>
      </w:pPr>
      <w:rPr>
        <w:rFonts w:ascii="Times New Roman" w:eastAsia="Times New Roman" w:hAnsi="Times New Roman" w:hint="default"/>
        <w:color w:val="231F20"/>
        <w:w w:val="102"/>
        <w:sz w:val="18"/>
        <w:szCs w:val="18"/>
      </w:rPr>
    </w:lvl>
    <w:lvl w:ilvl="1" w:tplc="73AE6006">
      <w:start w:val="1"/>
      <w:numFmt w:val="bullet"/>
      <w:lvlText w:val="•"/>
      <w:lvlJc w:val="left"/>
      <w:pPr>
        <w:ind w:left="1317" w:hanging="262"/>
      </w:pPr>
      <w:rPr>
        <w:rFonts w:hint="default"/>
      </w:rPr>
    </w:lvl>
    <w:lvl w:ilvl="2" w:tplc="5074CFAE">
      <w:start w:val="1"/>
      <w:numFmt w:val="bullet"/>
      <w:lvlText w:val="•"/>
      <w:lvlJc w:val="left"/>
      <w:pPr>
        <w:ind w:left="2138" w:hanging="262"/>
      </w:pPr>
      <w:rPr>
        <w:rFonts w:hint="default"/>
      </w:rPr>
    </w:lvl>
    <w:lvl w:ilvl="3" w:tplc="D0DAF870">
      <w:start w:val="1"/>
      <w:numFmt w:val="bullet"/>
      <w:lvlText w:val="•"/>
      <w:lvlJc w:val="left"/>
      <w:pPr>
        <w:ind w:left="2959" w:hanging="262"/>
      </w:pPr>
      <w:rPr>
        <w:rFonts w:hint="default"/>
      </w:rPr>
    </w:lvl>
    <w:lvl w:ilvl="4" w:tplc="8FCC1B02">
      <w:start w:val="1"/>
      <w:numFmt w:val="bullet"/>
      <w:lvlText w:val="•"/>
      <w:lvlJc w:val="left"/>
      <w:pPr>
        <w:ind w:left="3780" w:hanging="262"/>
      </w:pPr>
      <w:rPr>
        <w:rFonts w:hint="default"/>
      </w:rPr>
    </w:lvl>
    <w:lvl w:ilvl="5" w:tplc="66486E02">
      <w:start w:val="1"/>
      <w:numFmt w:val="bullet"/>
      <w:lvlText w:val="•"/>
      <w:lvlJc w:val="left"/>
      <w:pPr>
        <w:ind w:left="4601" w:hanging="262"/>
      </w:pPr>
      <w:rPr>
        <w:rFonts w:hint="default"/>
      </w:rPr>
    </w:lvl>
    <w:lvl w:ilvl="6" w:tplc="ACD88EB2">
      <w:start w:val="1"/>
      <w:numFmt w:val="bullet"/>
      <w:lvlText w:val="•"/>
      <w:lvlJc w:val="left"/>
      <w:pPr>
        <w:ind w:left="5422" w:hanging="262"/>
      </w:pPr>
      <w:rPr>
        <w:rFonts w:hint="default"/>
      </w:rPr>
    </w:lvl>
    <w:lvl w:ilvl="7" w:tplc="B0486E7E">
      <w:start w:val="1"/>
      <w:numFmt w:val="bullet"/>
      <w:lvlText w:val="•"/>
      <w:lvlJc w:val="left"/>
      <w:pPr>
        <w:ind w:left="6242" w:hanging="262"/>
      </w:pPr>
      <w:rPr>
        <w:rFonts w:hint="default"/>
      </w:rPr>
    </w:lvl>
    <w:lvl w:ilvl="8" w:tplc="6BE00F44">
      <w:start w:val="1"/>
      <w:numFmt w:val="bullet"/>
      <w:lvlText w:val="•"/>
      <w:lvlJc w:val="left"/>
      <w:pPr>
        <w:ind w:left="7063" w:hanging="262"/>
      </w:pPr>
      <w:rPr>
        <w:rFonts w:hint="default"/>
      </w:rPr>
    </w:lvl>
  </w:abstractNum>
  <w:abstractNum w:abstractNumId="4" w15:restartNumberingAfterBreak="0">
    <w:nsid w:val="52293ACE"/>
    <w:multiLevelType w:val="hybridMultilevel"/>
    <w:tmpl w:val="4A8E9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9A1FED"/>
    <w:multiLevelType w:val="hybridMultilevel"/>
    <w:tmpl w:val="DA12A162"/>
    <w:lvl w:ilvl="0" w:tplc="CADCF220">
      <w:start w:val="1"/>
      <w:numFmt w:val="decimal"/>
      <w:lvlText w:val="%1"/>
      <w:lvlJc w:val="left"/>
      <w:pPr>
        <w:ind w:left="3790" w:hanging="166"/>
      </w:pPr>
      <w:rPr>
        <w:rFonts w:ascii="Book Antiqua" w:eastAsia="Book Antiqua" w:hAnsi="Book Antiqua" w:hint="default"/>
        <w:color w:val="231F20"/>
        <w:w w:val="101"/>
        <w:position w:val="-14"/>
        <w:sz w:val="21"/>
        <w:szCs w:val="21"/>
      </w:rPr>
    </w:lvl>
    <w:lvl w:ilvl="1" w:tplc="46BE4C78">
      <w:start w:val="1"/>
      <w:numFmt w:val="bullet"/>
      <w:lvlText w:val="•"/>
      <w:lvlJc w:val="left"/>
      <w:pPr>
        <w:ind w:left="4807" w:hanging="166"/>
      </w:pPr>
      <w:rPr>
        <w:rFonts w:hint="default"/>
      </w:rPr>
    </w:lvl>
    <w:lvl w:ilvl="2" w:tplc="29F4F8E6">
      <w:start w:val="1"/>
      <w:numFmt w:val="bullet"/>
      <w:lvlText w:val="•"/>
      <w:lvlJc w:val="left"/>
      <w:pPr>
        <w:ind w:left="4751" w:hanging="166"/>
      </w:pPr>
      <w:rPr>
        <w:rFonts w:hint="default"/>
      </w:rPr>
    </w:lvl>
    <w:lvl w:ilvl="3" w:tplc="2384CDBA">
      <w:start w:val="1"/>
      <w:numFmt w:val="bullet"/>
      <w:lvlText w:val="•"/>
      <w:lvlJc w:val="left"/>
      <w:pPr>
        <w:ind w:left="4694" w:hanging="166"/>
      </w:pPr>
      <w:rPr>
        <w:rFonts w:hint="default"/>
      </w:rPr>
    </w:lvl>
    <w:lvl w:ilvl="4" w:tplc="F4527ACE">
      <w:start w:val="1"/>
      <w:numFmt w:val="bullet"/>
      <w:lvlText w:val="•"/>
      <w:lvlJc w:val="left"/>
      <w:pPr>
        <w:ind w:left="4638" w:hanging="166"/>
      </w:pPr>
      <w:rPr>
        <w:rFonts w:hint="default"/>
      </w:rPr>
    </w:lvl>
    <w:lvl w:ilvl="5" w:tplc="A8BA523E">
      <w:start w:val="1"/>
      <w:numFmt w:val="bullet"/>
      <w:lvlText w:val="•"/>
      <w:lvlJc w:val="left"/>
      <w:pPr>
        <w:ind w:left="4582" w:hanging="166"/>
      </w:pPr>
      <w:rPr>
        <w:rFonts w:hint="default"/>
      </w:rPr>
    </w:lvl>
    <w:lvl w:ilvl="6" w:tplc="76A2966E">
      <w:start w:val="1"/>
      <w:numFmt w:val="bullet"/>
      <w:lvlText w:val="•"/>
      <w:lvlJc w:val="left"/>
      <w:pPr>
        <w:ind w:left="4526" w:hanging="166"/>
      </w:pPr>
      <w:rPr>
        <w:rFonts w:hint="default"/>
      </w:rPr>
    </w:lvl>
    <w:lvl w:ilvl="7" w:tplc="8F701F0C">
      <w:start w:val="1"/>
      <w:numFmt w:val="bullet"/>
      <w:lvlText w:val="•"/>
      <w:lvlJc w:val="left"/>
      <w:pPr>
        <w:ind w:left="4469" w:hanging="166"/>
      </w:pPr>
      <w:rPr>
        <w:rFonts w:hint="default"/>
      </w:rPr>
    </w:lvl>
    <w:lvl w:ilvl="8" w:tplc="8A08EB3C">
      <w:start w:val="1"/>
      <w:numFmt w:val="bullet"/>
      <w:lvlText w:val="•"/>
      <w:lvlJc w:val="left"/>
      <w:pPr>
        <w:ind w:left="4413" w:hanging="166"/>
      </w:pPr>
      <w:rPr>
        <w:rFonts w:hint="default"/>
      </w:rPr>
    </w:lvl>
  </w:abstractNum>
  <w:abstractNum w:abstractNumId="6" w15:restartNumberingAfterBreak="0">
    <w:nsid w:val="61FC3F01"/>
    <w:multiLevelType w:val="hybridMultilevel"/>
    <w:tmpl w:val="9AF099C2"/>
    <w:lvl w:ilvl="0" w:tplc="CA56E0E6">
      <w:start w:val="1"/>
      <w:numFmt w:val="decimal"/>
      <w:lvlText w:val="%1"/>
      <w:lvlJc w:val="left"/>
      <w:pPr>
        <w:ind w:left="922" w:hanging="262"/>
      </w:pPr>
      <w:rPr>
        <w:rFonts w:ascii="Times New Roman" w:eastAsia="Times New Roman" w:hAnsi="Times New Roman" w:hint="default"/>
        <w:color w:val="231F20"/>
        <w:w w:val="102"/>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2140C"/>
    <w:multiLevelType w:val="hybridMultilevel"/>
    <w:tmpl w:val="7E98FC66"/>
    <w:lvl w:ilvl="0" w:tplc="94368750">
      <w:start w:val="5"/>
      <w:numFmt w:val="decimal"/>
      <w:lvlText w:val="%1"/>
      <w:lvlJc w:val="left"/>
      <w:pPr>
        <w:ind w:left="235" w:hanging="262"/>
      </w:pPr>
      <w:rPr>
        <w:rFonts w:ascii="Times New Roman" w:eastAsia="Times New Roman" w:hAnsi="Times New Roman" w:hint="default"/>
        <w:color w:val="231F20"/>
        <w:w w:val="102"/>
        <w:sz w:val="18"/>
        <w:szCs w:val="18"/>
      </w:rPr>
    </w:lvl>
    <w:lvl w:ilvl="1" w:tplc="912A6CD2">
      <w:start w:val="1"/>
      <w:numFmt w:val="bullet"/>
      <w:lvlText w:val="•"/>
      <w:lvlJc w:val="left"/>
      <w:pPr>
        <w:ind w:left="1082" w:hanging="262"/>
      </w:pPr>
      <w:rPr>
        <w:rFonts w:hint="default"/>
      </w:rPr>
    </w:lvl>
    <w:lvl w:ilvl="2" w:tplc="191235A8">
      <w:start w:val="1"/>
      <w:numFmt w:val="bullet"/>
      <w:lvlText w:val="•"/>
      <w:lvlJc w:val="left"/>
      <w:pPr>
        <w:ind w:left="1929" w:hanging="262"/>
      </w:pPr>
      <w:rPr>
        <w:rFonts w:hint="default"/>
      </w:rPr>
    </w:lvl>
    <w:lvl w:ilvl="3" w:tplc="D66ED73C">
      <w:start w:val="1"/>
      <w:numFmt w:val="bullet"/>
      <w:lvlText w:val="•"/>
      <w:lvlJc w:val="left"/>
      <w:pPr>
        <w:ind w:left="2776" w:hanging="262"/>
      </w:pPr>
      <w:rPr>
        <w:rFonts w:hint="default"/>
      </w:rPr>
    </w:lvl>
    <w:lvl w:ilvl="4" w:tplc="ABA6849C">
      <w:start w:val="1"/>
      <w:numFmt w:val="bullet"/>
      <w:lvlText w:val="•"/>
      <w:lvlJc w:val="left"/>
      <w:pPr>
        <w:ind w:left="3623" w:hanging="262"/>
      </w:pPr>
      <w:rPr>
        <w:rFonts w:hint="default"/>
      </w:rPr>
    </w:lvl>
    <w:lvl w:ilvl="5" w:tplc="EFA645B2">
      <w:start w:val="1"/>
      <w:numFmt w:val="bullet"/>
      <w:lvlText w:val="•"/>
      <w:lvlJc w:val="left"/>
      <w:pPr>
        <w:ind w:left="4470" w:hanging="262"/>
      </w:pPr>
      <w:rPr>
        <w:rFonts w:hint="default"/>
      </w:rPr>
    </w:lvl>
    <w:lvl w:ilvl="6" w:tplc="48EE6994">
      <w:start w:val="1"/>
      <w:numFmt w:val="bullet"/>
      <w:lvlText w:val="•"/>
      <w:lvlJc w:val="left"/>
      <w:pPr>
        <w:ind w:left="5317" w:hanging="262"/>
      </w:pPr>
      <w:rPr>
        <w:rFonts w:hint="default"/>
      </w:rPr>
    </w:lvl>
    <w:lvl w:ilvl="7" w:tplc="B750FD6A">
      <w:start w:val="1"/>
      <w:numFmt w:val="bullet"/>
      <w:lvlText w:val="•"/>
      <w:lvlJc w:val="left"/>
      <w:pPr>
        <w:ind w:left="6164" w:hanging="262"/>
      </w:pPr>
      <w:rPr>
        <w:rFonts w:hint="default"/>
      </w:rPr>
    </w:lvl>
    <w:lvl w:ilvl="8" w:tplc="8AC4E99E">
      <w:start w:val="1"/>
      <w:numFmt w:val="bullet"/>
      <w:lvlText w:val="•"/>
      <w:lvlJc w:val="left"/>
      <w:pPr>
        <w:ind w:left="7011" w:hanging="262"/>
      </w:pPr>
      <w:rPr>
        <w:rFonts w:hint="default"/>
      </w:rPr>
    </w:lvl>
  </w:abstractNum>
  <w:abstractNum w:abstractNumId="8" w15:restartNumberingAfterBreak="0">
    <w:nsid w:val="7DAB6F16"/>
    <w:multiLevelType w:val="hybridMultilevel"/>
    <w:tmpl w:val="462EBD52"/>
    <w:lvl w:ilvl="0" w:tplc="92125542">
      <w:start w:val="1"/>
      <w:numFmt w:val="decimal"/>
      <w:lvlText w:val="%1"/>
      <w:lvlJc w:val="right"/>
      <w:pPr>
        <w:ind w:left="720" w:hanging="360"/>
      </w:pPr>
      <w:rPr>
        <w:rFonts w:ascii="Times New Roman" w:eastAsia="Times New Roman" w:hAnsi="Times New Roman" w:hint="default"/>
        <w:color w:val="231F20"/>
        <w:w w:val="102"/>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85193"/>
    <w:multiLevelType w:val="multilevel"/>
    <w:tmpl w:val="0722EB0E"/>
    <w:lvl w:ilvl="0">
      <w:start w:val="1"/>
      <w:numFmt w:val="decimal"/>
      <w:lvlText w:val="%1."/>
      <w:lvlJc w:val="left"/>
      <w:pPr>
        <w:ind w:left="574" w:hanging="454"/>
      </w:pPr>
      <w:rPr>
        <w:rFonts w:ascii="Times New Roman" w:eastAsia="Times New Roman" w:hAnsi="Times New Roman" w:hint="default"/>
        <w:b/>
        <w:bCs/>
        <w:color w:val="231F20"/>
        <w:w w:val="103"/>
        <w:sz w:val="24"/>
        <w:szCs w:val="24"/>
      </w:rPr>
    </w:lvl>
    <w:lvl w:ilvl="1">
      <w:start w:val="1"/>
      <w:numFmt w:val="decimal"/>
      <w:lvlText w:val="%1.%2"/>
      <w:lvlJc w:val="left"/>
      <w:pPr>
        <w:ind w:left="795" w:hanging="511"/>
      </w:pPr>
      <w:rPr>
        <w:rFonts w:ascii="Times New Roman" w:eastAsia="Times New Roman" w:hAnsi="Times New Roman" w:hint="default"/>
        <w:b/>
        <w:bCs/>
        <w:color w:val="231F20"/>
        <w:w w:val="101"/>
        <w:sz w:val="22"/>
        <w:szCs w:val="22"/>
      </w:rPr>
    </w:lvl>
    <w:lvl w:ilvl="2">
      <w:start w:val="1"/>
      <w:numFmt w:val="lowerLetter"/>
      <w:lvlText w:val="(%3)"/>
      <w:lvlJc w:val="left"/>
      <w:pPr>
        <w:ind w:left="6763" w:hanging="4473"/>
      </w:pPr>
      <w:rPr>
        <w:rFonts w:ascii="Times New Roman" w:eastAsia="Times New Roman" w:hAnsi="Times New Roman" w:hint="default"/>
        <w:color w:val="231F20"/>
        <w:w w:val="102"/>
        <w:sz w:val="18"/>
        <w:szCs w:val="18"/>
      </w:rPr>
    </w:lvl>
    <w:lvl w:ilvl="3">
      <w:start w:val="1"/>
      <w:numFmt w:val="bullet"/>
      <w:lvlText w:val="•"/>
      <w:lvlJc w:val="left"/>
      <w:pPr>
        <w:ind w:left="851" w:hanging="4473"/>
      </w:pPr>
      <w:rPr>
        <w:rFonts w:hint="default"/>
      </w:rPr>
    </w:lvl>
    <w:lvl w:ilvl="4">
      <w:start w:val="1"/>
      <w:numFmt w:val="bullet"/>
      <w:lvlText w:val="•"/>
      <w:lvlJc w:val="left"/>
      <w:pPr>
        <w:ind w:left="1355" w:hanging="4473"/>
      </w:pPr>
      <w:rPr>
        <w:rFonts w:hint="default"/>
      </w:rPr>
    </w:lvl>
    <w:lvl w:ilvl="5">
      <w:start w:val="1"/>
      <w:numFmt w:val="bullet"/>
      <w:lvlText w:val="•"/>
      <w:lvlJc w:val="left"/>
      <w:pPr>
        <w:ind w:left="2103" w:hanging="4473"/>
      </w:pPr>
      <w:rPr>
        <w:rFonts w:hint="default"/>
      </w:rPr>
    </w:lvl>
    <w:lvl w:ilvl="6">
      <w:start w:val="1"/>
      <w:numFmt w:val="bullet"/>
      <w:lvlText w:val="•"/>
      <w:lvlJc w:val="left"/>
      <w:pPr>
        <w:ind w:left="2915" w:hanging="4473"/>
      </w:pPr>
      <w:rPr>
        <w:rFonts w:hint="default"/>
      </w:rPr>
    </w:lvl>
    <w:lvl w:ilvl="7">
      <w:start w:val="1"/>
      <w:numFmt w:val="bullet"/>
      <w:lvlText w:val="•"/>
      <w:lvlJc w:val="left"/>
      <w:pPr>
        <w:ind w:left="3727" w:hanging="4473"/>
      </w:pPr>
      <w:rPr>
        <w:rFonts w:hint="default"/>
      </w:rPr>
    </w:lvl>
    <w:lvl w:ilvl="8">
      <w:start w:val="1"/>
      <w:numFmt w:val="bullet"/>
      <w:lvlText w:val="•"/>
      <w:lvlJc w:val="left"/>
      <w:pPr>
        <w:ind w:left="4431" w:hanging="4473"/>
      </w:pPr>
      <w:rPr>
        <w:rFonts w:hint="default"/>
      </w:rPr>
    </w:lvl>
  </w:abstractNum>
  <w:num w:numId="1" w16cid:durableId="15355988">
    <w:abstractNumId w:val="3"/>
  </w:num>
  <w:num w:numId="2" w16cid:durableId="772164486">
    <w:abstractNumId w:val="7"/>
  </w:num>
  <w:num w:numId="3" w16cid:durableId="94836832">
    <w:abstractNumId w:val="0"/>
  </w:num>
  <w:num w:numId="4" w16cid:durableId="124083961">
    <w:abstractNumId w:val="5"/>
  </w:num>
  <w:num w:numId="5" w16cid:durableId="458569587">
    <w:abstractNumId w:val="9"/>
  </w:num>
  <w:num w:numId="6" w16cid:durableId="242766470">
    <w:abstractNumId w:val="6"/>
  </w:num>
  <w:num w:numId="7" w16cid:durableId="449251693">
    <w:abstractNumId w:val="8"/>
  </w:num>
  <w:num w:numId="8" w16cid:durableId="2132163217">
    <w:abstractNumId w:val="4"/>
  </w:num>
  <w:num w:numId="9" w16cid:durableId="209653899">
    <w:abstractNumId w:val="2"/>
  </w:num>
  <w:num w:numId="10" w16cid:durableId="592397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evenAndOddHeaders/>
  <w:drawingGridHorizontalSpacing w:val="142"/>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A7"/>
    <w:rsid w:val="0002317C"/>
    <w:rsid w:val="00044076"/>
    <w:rsid w:val="000508A4"/>
    <w:rsid w:val="00095A91"/>
    <w:rsid w:val="000C187A"/>
    <w:rsid w:val="000C6E35"/>
    <w:rsid w:val="000D28F1"/>
    <w:rsid w:val="000E2099"/>
    <w:rsid w:val="000F0BF3"/>
    <w:rsid w:val="001066CE"/>
    <w:rsid w:val="00172BD1"/>
    <w:rsid w:val="00185C36"/>
    <w:rsid w:val="00223412"/>
    <w:rsid w:val="0024275E"/>
    <w:rsid w:val="0026430E"/>
    <w:rsid w:val="00292E07"/>
    <w:rsid w:val="002A7793"/>
    <w:rsid w:val="002B0DBB"/>
    <w:rsid w:val="002B777A"/>
    <w:rsid w:val="002F6425"/>
    <w:rsid w:val="00315085"/>
    <w:rsid w:val="0032057E"/>
    <w:rsid w:val="00352B24"/>
    <w:rsid w:val="00353582"/>
    <w:rsid w:val="003728DB"/>
    <w:rsid w:val="003935BE"/>
    <w:rsid w:val="003C7A05"/>
    <w:rsid w:val="003E3B9D"/>
    <w:rsid w:val="0041589C"/>
    <w:rsid w:val="00435BD5"/>
    <w:rsid w:val="00447C13"/>
    <w:rsid w:val="0046367A"/>
    <w:rsid w:val="00466D70"/>
    <w:rsid w:val="00480C4A"/>
    <w:rsid w:val="00485CB2"/>
    <w:rsid w:val="004900F9"/>
    <w:rsid w:val="004E11A0"/>
    <w:rsid w:val="004E11B8"/>
    <w:rsid w:val="00505C1C"/>
    <w:rsid w:val="005519B0"/>
    <w:rsid w:val="00582D1E"/>
    <w:rsid w:val="00594078"/>
    <w:rsid w:val="005C33F6"/>
    <w:rsid w:val="005E64FA"/>
    <w:rsid w:val="0061486A"/>
    <w:rsid w:val="00626F0D"/>
    <w:rsid w:val="00644CF7"/>
    <w:rsid w:val="00697F54"/>
    <w:rsid w:val="006C5695"/>
    <w:rsid w:val="006F2DAB"/>
    <w:rsid w:val="0070265D"/>
    <w:rsid w:val="00727C3D"/>
    <w:rsid w:val="00733F5B"/>
    <w:rsid w:val="007B68AD"/>
    <w:rsid w:val="007C5482"/>
    <w:rsid w:val="007C5ED5"/>
    <w:rsid w:val="007D3874"/>
    <w:rsid w:val="007E7C63"/>
    <w:rsid w:val="008012B5"/>
    <w:rsid w:val="00833ED7"/>
    <w:rsid w:val="008A04C6"/>
    <w:rsid w:val="008D3073"/>
    <w:rsid w:val="008D5FF4"/>
    <w:rsid w:val="008D7E7B"/>
    <w:rsid w:val="00901655"/>
    <w:rsid w:val="00955FB9"/>
    <w:rsid w:val="009635E1"/>
    <w:rsid w:val="0099165A"/>
    <w:rsid w:val="009B0C83"/>
    <w:rsid w:val="00A148A7"/>
    <w:rsid w:val="00A36FE7"/>
    <w:rsid w:val="00A521AE"/>
    <w:rsid w:val="00A677B7"/>
    <w:rsid w:val="00A832FD"/>
    <w:rsid w:val="00AA0408"/>
    <w:rsid w:val="00AC24FB"/>
    <w:rsid w:val="00AE4B3D"/>
    <w:rsid w:val="00AF6C5E"/>
    <w:rsid w:val="00B22C6C"/>
    <w:rsid w:val="00B268B6"/>
    <w:rsid w:val="00B401D5"/>
    <w:rsid w:val="00B45107"/>
    <w:rsid w:val="00B62A5E"/>
    <w:rsid w:val="00B74916"/>
    <w:rsid w:val="00B80F36"/>
    <w:rsid w:val="00BA3894"/>
    <w:rsid w:val="00C03B3D"/>
    <w:rsid w:val="00C15680"/>
    <w:rsid w:val="00C61126"/>
    <w:rsid w:val="00CE6B82"/>
    <w:rsid w:val="00CF52B3"/>
    <w:rsid w:val="00D06406"/>
    <w:rsid w:val="00D274F3"/>
    <w:rsid w:val="00D366CD"/>
    <w:rsid w:val="00D504D5"/>
    <w:rsid w:val="00D71A30"/>
    <w:rsid w:val="00D75AEA"/>
    <w:rsid w:val="00D77AD2"/>
    <w:rsid w:val="00DD3CC9"/>
    <w:rsid w:val="00DF6EDF"/>
    <w:rsid w:val="00E27CCF"/>
    <w:rsid w:val="00E50FE3"/>
    <w:rsid w:val="00E96A43"/>
    <w:rsid w:val="00ED2F56"/>
    <w:rsid w:val="00F438FB"/>
    <w:rsid w:val="00F67EA8"/>
    <w:rsid w:val="00F731ED"/>
    <w:rsid w:val="00F8093C"/>
    <w:rsid w:val="00F83837"/>
    <w:rsid w:val="00F9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B995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ate"/>
    <w:next w:val="BodyText"/>
    <w:uiPriority w:val="1"/>
    <w:qFormat/>
    <w:rsid w:val="008D5FF4"/>
    <w:pPr>
      <w:spacing w:line="300" w:lineRule="exact"/>
      <w:jc w:val="center"/>
    </w:pPr>
    <w:rPr>
      <w:rFonts w:ascii="Times New Roman" w:eastAsia="Times New Roman" w:hAnsi="Times New Roman"/>
      <w:sz w:val="18"/>
    </w:rPr>
  </w:style>
  <w:style w:type="paragraph" w:styleId="Heading1">
    <w:name w:val="heading 1"/>
    <w:basedOn w:val="Normal"/>
    <w:uiPriority w:val="1"/>
    <w:qFormat/>
    <w:rsid w:val="008D5FF4"/>
    <w:pPr>
      <w:tabs>
        <w:tab w:val="left" w:pos="454"/>
      </w:tabs>
      <w:jc w:val="left"/>
      <w:outlineLvl w:val="0"/>
    </w:pPr>
    <w:rPr>
      <w:b/>
      <w:bCs/>
      <w:sz w:val="24"/>
    </w:rPr>
  </w:style>
  <w:style w:type="paragraph" w:styleId="Heading2">
    <w:name w:val="heading 2"/>
    <w:basedOn w:val="Heading1"/>
    <w:uiPriority w:val="1"/>
    <w:qFormat/>
    <w:rsid w:val="008D5FF4"/>
    <w:pPr>
      <w:tabs>
        <w:tab w:val="left" w:pos="510"/>
      </w:tabs>
      <w:outlineLvl w:val="1"/>
    </w:pPr>
    <w:rPr>
      <w:bCs w:val="0"/>
      <w:sz w:val="22"/>
      <w:szCs w:val="21"/>
    </w:rPr>
  </w:style>
  <w:style w:type="paragraph" w:styleId="Heading3">
    <w:name w:val="heading 3"/>
    <w:basedOn w:val="Heading2"/>
    <w:next w:val="BodyText"/>
    <w:link w:val="Heading3Char"/>
    <w:uiPriority w:val="9"/>
    <w:semiHidden/>
    <w:unhideWhenUsed/>
    <w:qFormat/>
    <w:rsid w:val="00DD3CC9"/>
    <w:pPr>
      <w:keepNext/>
      <w:tabs>
        <w:tab w:val="left" w:pos="624"/>
      </w:tabs>
      <w:outlineLvl w:val="2"/>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2F6425"/>
    <w:pPr>
      <w:tabs>
        <w:tab w:val="left" w:pos="284"/>
      </w:tabs>
      <w:spacing w:line="300" w:lineRule="exact"/>
      <w:jc w:val="both"/>
    </w:pPr>
    <w:rPr>
      <w:rFonts w:ascii="Times New Roman" w:eastAsia="Times New Roman" w:hAnsi="Times New Roman"/>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3E3B9D"/>
    <w:pPr>
      <w:framePr w:wrap="around" w:vAnchor="text" w:hAnchor="text" w:y="1"/>
      <w:spacing w:line="240" w:lineRule="atLeast"/>
      <w:jc w:val="left"/>
    </w:pPr>
  </w:style>
  <w:style w:type="paragraph" w:styleId="Footer">
    <w:name w:val="footer"/>
    <w:basedOn w:val="Normal"/>
    <w:link w:val="FooterChar"/>
    <w:uiPriority w:val="99"/>
    <w:unhideWhenUsed/>
    <w:rsid w:val="00353582"/>
    <w:pPr>
      <w:tabs>
        <w:tab w:val="center" w:pos="4419"/>
        <w:tab w:val="right" w:pos="8838"/>
      </w:tabs>
    </w:pPr>
  </w:style>
  <w:style w:type="character" w:customStyle="1" w:styleId="FooterChar">
    <w:name w:val="Footer Char"/>
    <w:basedOn w:val="DefaultParagraphFont"/>
    <w:link w:val="Footer"/>
    <w:uiPriority w:val="99"/>
    <w:rsid w:val="00353582"/>
  </w:style>
  <w:style w:type="paragraph" w:styleId="Header">
    <w:name w:val="header"/>
    <w:basedOn w:val="Normal"/>
    <w:link w:val="HeaderChar"/>
    <w:uiPriority w:val="99"/>
    <w:unhideWhenUsed/>
    <w:rsid w:val="00353582"/>
    <w:pPr>
      <w:tabs>
        <w:tab w:val="center" w:pos="4419"/>
        <w:tab w:val="right" w:pos="8838"/>
      </w:tabs>
    </w:pPr>
  </w:style>
  <w:style w:type="character" w:customStyle="1" w:styleId="HeaderChar">
    <w:name w:val="Header Char"/>
    <w:basedOn w:val="DefaultParagraphFont"/>
    <w:link w:val="Header"/>
    <w:uiPriority w:val="99"/>
    <w:rsid w:val="00353582"/>
  </w:style>
  <w:style w:type="paragraph" w:styleId="BalloonText">
    <w:name w:val="Balloon Text"/>
    <w:basedOn w:val="Normal"/>
    <w:link w:val="BalloonTextChar"/>
    <w:uiPriority w:val="99"/>
    <w:semiHidden/>
    <w:unhideWhenUsed/>
    <w:rsid w:val="00B74916"/>
    <w:rPr>
      <w:rFonts w:ascii="Segoe UI" w:hAnsi="Segoe UI" w:cs="Segoe UI"/>
      <w:szCs w:val="18"/>
    </w:rPr>
  </w:style>
  <w:style w:type="character" w:customStyle="1" w:styleId="BalloonTextChar">
    <w:name w:val="Balloon Text Char"/>
    <w:basedOn w:val="DefaultParagraphFont"/>
    <w:link w:val="BalloonText"/>
    <w:uiPriority w:val="99"/>
    <w:semiHidden/>
    <w:rsid w:val="00B74916"/>
    <w:rPr>
      <w:rFonts w:ascii="Segoe UI" w:hAnsi="Segoe UI" w:cs="Segoe UI"/>
      <w:sz w:val="18"/>
      <w:szCs w:val="18"/>
    </w:rPr>
  </w:style>
  <w:style w:type="table" w:styleId="TableGrid">
    <w:name w:val="Table Grid"/>
    <w:basedOn w:val="TableNormal"/>
    <w:uiPriority w:val="39"/>
    <w:rsid w:val="00F8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838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D3874"/>
    <w:rPr>
      <w:color w:val="0000FF" w:themeColor="hyperlink"/>
      <w:u w:val="single"/>
    </w:rPr>
  </w:style>
  <w:style w:type="character" w:styleId="FollowedHyperlink">
    <w:name w:val="FollowedHyperlink"/>
    <w:basedOn w:val="DefaultParagraphFont"/>
    <w:uiPriority w:val="99"/>
    <w:semiHidden/>
    <w:unhideWhenUsed/>
    <w:rsid w:val="007D3874"/>
    <w:rPr>
      <w:color w:val="800080" w:themeColor="followedHyperlink"/>
      <w:u w:val="single"/>
    </w:rPr>
  </w:style>
  <w:style w:type="table" w:styleId="TableGridLight">
    <w:name w:val="Grid Table Light"/>
    <w:basedOn w:val="TableNormal"/>
    <w:uiPriority w:val="40"/>
    <w:rsid w:val="004E1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728DB"/>
    <w:rPr>
      <w:color w:val="808080"/>
      <w:shd w:val="clear" w:color="auto" w:fill="E6E6E6"/>
    </w:rPr>
  </w:style>
  <w:style w:type="paragraph" w:styleId="Title">
    <w:name w:val="Title"/>
    <w:basedOn w:val="Normal"/>
    <w:next w:val="Authorname"/>
    <w:link w:val="TitleChar"/>
    <w:uiPriority w:val="10"/>
    <w:qFormat/>
    <w:rsid w:val="008D5FF4"/>
    <w:pPr>
      <w:spacing w:line="400" w:lineRule="exact"/>
      <w:outlineLvl w:val="0"/>
    </w:pPr>
    <w:rPr>
      <w:rFonts w:cstheme="majorBidi"/>
      <w:sz w:val="32"/>
      <w:szCs w:val="32"/>
    </w:rPr>
  </w:style>
  <w:style w:type="character" w:customStyle="1" w:styleId="TitleChar">
    <w:name w:val="Title Char"/>
    <w:basedOn w:val="DefaultParagraphFont"/>
    <w:link w:val="Title"/>
    <w:uiPriority w:val="10"/>
    <w:rsid w:val="008D5FF4"/>
    <w:rPr>
      <w:rFonts w:ascii="Times New Roman" w:eastAsia="Times New Roman" w:hAnsi="Times New Roman" w:cstheme="majorBidi"/>
      <w:sz w:val="32"/>
      <w:szCs w:val="32"/>
    </w:rPr>
  </w:style>
  <w:style w:type="paragraph" w:customStyle="1" w:styleId="Authorname">
    <w:name w:val="Author name"/>
    <w:basedOn w:val="Normal"/>
    <w:link w:val="Authorname0"/>
    <w:uiPriority w:val="1"/>
    <w:qFormat/>
    <w:rsid w:val="00435BD5"/>
    <w:pPr>
      <w:spacing w:line="300" w:lineRule="atLeast"/>
    </w:pPr>
    <w:rPr>
      <w:rFonts w:cs="Times New Roman"/>
      <w:sz w:val="24"/>
      <w:szCs w:val="23"/>
    </w:rPr>
  </w:style>
  <w:style w:type="paragraph" w:customStyle="1" w:styleId="Affiliation">
    <w:name w:val="Affiliation"/>
    <w:basedOn w:val="Authorname"/>
    <w:link w:val="Affiliation0"/>
    <w:uiPriority w:val="1"/>
    <w:qFormat/>
    <w:rsid w:val="008D5FF4"/>
    <w:pPr>
      <w:spacing w:line="220" w:lineRule="atLeast"/>
    </w:pPr>
    <w:rPr>
      <w:sz w:val="18"/>
    </w:rPr>
  </w:style>
  <w:style w:type="character" w:customStyle="1" w:styleId="Authorname0">
    <w:name w:val="Author name (文字)"/>
    <w:basedOn w:val="DefaultParagraphFont"/>
    <w:link w:val="Authorname"/>
    <w:uiPriority w:val="1"/>
    <w:rsid w:val="00435BD5"/>
    <w:rPr>
      <w:rFonts w:ascii="Times New Roman" w:eastAsia="Times New Roman" w:hAnsi="Times New Roman" w:cs="Times New Roman"/>
      <w:sz w:val="24"/>
      <w:szCs w:val="23"/>
    </w:rPr>
  </w:style>
  <w:style w:type="character" w:styleId="SubtleReference">
    <w:name w:val="Subtle Reference"/>
    <w:uiPriority w:val="31"/>
    <w:qFormat/>
    <w:rsid w:val="008D5FF4"/>
    <w:rPr>
      <w:rFonts w:ascii="Times New Roman" w:hAnsi="Times New Roman"/>
      <w:b w:val="0"/>
      <w:i w:val="0"/>
      <w:caps w:val="0"/>
      <w:smallCaps w:val="0"/>
      <w:strike w:val="0"/>
      <w:dstrike w:val="0"/>
      <w:snapToGrid w:val="0"/>
      <w:vanish w:val="0"/>
      <w:color w:val="auto"/>
      <w:kern w:val="0"/>
      <w:sz w:val="18"/>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cntxtAlts w14:val="0"/>
    </w:rPr>
  </w:style>
  <w:style w:type="character" w:customStyle="1" w:styleId="Affiliation0">
    <w:name w:val="Affiliation (文字)"/>
    <w:basedOn w:val="Authorname0"/>
    <w:link w:val="Affiliation"/>
    <w:uiPriority w:val="1"/>
    <w:rsid w:val="008D5FF4"/>
    <w:rPr>
      <w:rFonts w:ascii="Times New Roman" w:eastAsia="Times New Roman" w:hAnsi="Times New Roman" w:cs="Times New Roman"/>
      <w:sz w:val="18"/>
      <w:szCs w:val="23"/>
    </w:rPr>
  </w:style>
  <w:style w:type="table" w:customStyle="1" w:styleId="1">
    <w:name w:val="スタイル1"/>
    <w:basedOn w:val="TableNormal"/>
    <w:uiPriority w:val="99"/>
    <w:rsid w:val="00F91686"/>
    <w:pPr>
      <w:widowControl/>
      <w:jc w:val="both"/>
    </w:pPr>
    <w:rPr>
      <w:rFonts w:ascii="Times New Roman" w:eastAsia="Times New Roman" w:hAnsi="Times New Roman"/>
      <w:sz w:val="18"/>
    </w:rPr>
    <w:tblPr/>
  </w:style>
  <w:style w:type="table" w:customStyle="1" w:styleId="2">
    <w:name w:val="スタイル2"/>
    <w:basedOn w:val="TableNormal"/>
    <w:uiPriority w:val="99"/>
    <w:rsid w:val="00F91686"/>
    <w:pPr>
      <w:widowControl/>
    </w:pPr>
    <w:tblPr/>
  </w:style>
  <w:style w:type="table" w:styleId="PlainTable1">
    <w:name w:val="Plain Table 1"/>
    <w:basedOn w:val="TableNormal"/>
    <w:uiPriority w:val="41"/>
    <w:rsid w:val="00F916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916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16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16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gure">
    <w:name w:val="Figure"/>
    <w:basedOn w:val="BodyText"/>
    <w:link w:val="Figure0"/>
    <w:uiPriority w:val="1"/>
    <w:qFormat/>
    <w:rsid w:val="008D5FF4"/>
    <w:pPr>
      <w:spacing w:line="220" w:lineRule="atLeast"/>
      <w:jc w:val="center"/>
    </w:pPr>
    <w:rPr>
      <w:sz w:val="18"/>
    </w:rPr>
  </w:style>
  <w:style w:type="paragraph" w:customStyle="1" w:styleId="Equation">
    <w:name w:val="Equation"/>
    <w:basedOn w:val="BodyText"/>
    <w:link w:val="Equation0"/>
    <w:uiPriority w:val="1"/>
    <w:qFormat/>
    <w:rsid w:val="00DD3CC9"/>
    <w:pPr>
      <w:tabs>
        <w:tab w:val="clear" w:pos="284"/>
      </w:tabs>
      <w:spacing w:line="300" w:lineRule="atLeast"/>
      <w:jc w:val="right"/>
    </w:pPr>
    <w:rPr>
      <w:szCs w:val="22"/>
    </w:rPr>
  </w:style>
  <w:style w:type="character" w:customStyle="1" w:styleId="BodyTextChar">
    <w:name w:val="Body Text Char"/>
    <w:basedOn w:val="DefaultParagraphFont"/>
    <w:link w:val="BodyText"/>
    <w:uiPriority w:val="1"/>
    <w:rsid w:val="008D7E7B"/>
    <w:rPr>
      <w:rFonts w:ascii="Times New Roman" w:eastAsia="Times New Roman" w:hAnsi="Times New Roman"/>
      <w:szCs w:val="21"/>
    </w:rPr>
  </w:style>
  <w:style w:type="character" w:customStyle="1" w:styleId="Figure0">
    <w:name w:val="Figure (文字)"/>
    <w:basedOn w:val="BodyTextChar"/>
    <w:link w:val="Figure"/>
    <w:uiPriority w:val="1"/>
    <w:rsid w:val="008D5FF4"/>
    <w:rPr>
      <w:rFonts w:ascii="Times New Roman" w:eastAsia="Times New Roman" w:hAnsi="Times New Roman"/>
      <w:sz w:val="18"/>
      <w:szCs w:val="21"/>
    </w:rPr>
  </w:style>
  <w:style w:type="character" w:customStyle="1" w:styleId="Heading3Char">
    <w:name w:val="Heading 3 Char"/>
    <w:basedOn w:val="DefaultParagraphFont"/>
    <w:link w:val="Heading3"/>
    <w:uiPriority w:val="9"/>
    <w:semiHidden/>
    <w:rsid w:val="00DD3CC9"/>
    <w:rPr>
      <w:rFonts w:ascii="Times New Roman" w:eastAsia="Times New Roman" w:hAnsi="Times New Roman" w:cstheme="majorBidi"/>
      <w:b/>
      <w:bCs/>
      <w:szCs w:val="21"/>
    </w:rPr>
  </w:style>
  <w:style w:type="character" w:customStyle="1" w:styleId="Equation0">
    <w:name w:val="Equation (文字)"/>
    <w:basedOn w:val="BodyTextChar"/>
    <w:link w:val="Equation"/>
    <w:uiPriority w:val="1"/>
    <w:rsid w:val="00DD3CC9"/>
    <w:rPr>
      <w:rFonts w:ascii="Times New Roman" w:eastAsia="Times New Roman" w:hAnsi="Times New Roman"/>
      <w:szCs w:val="21"/>
    </w:rPr>
  </w:style>
  <w:style w:type="paragraph" w:customStyle="1" w:styleId="Keyword">
    <w:name w:val="Keyword"/>
    <w:basedOn w:val="Normal"/>
    <w:link w:val="Keyword0"/>
    <w:uiPriority w:val="1"/>
    <w:qFormat/>
    <w:rsid w:val="008D5FF4"/>
    <w:pPr>
      <w:tabs>
        <w:tab w:val="left" w:pos="1021"/>
      </w:tabs>
      <w:jc w:val="both"/>
    </w:pPr>
    <w:rPr>
      <w:sz w:val="20"/>
      <w:szCs w:val="20"/>
    </w:rPr>
  </w:style>
  <w:style w:type="character" w:customStyle="1" w:styleId="Keyword0">
    <w:name w:val="Keyword (文字)"/>
    <w:basedOn w:val="DefaultParagraphFont"/>
    <w:link w:val="Keyword"/>
    <w:uiPriority w:val="1"/>
    <w:rsid w:val="008D5FF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ukk.org/SM2017/permanent/Guidelines2018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yukk@myu-inc.jp" TargetMode="External"/><Relationship Id="rId4" Type="http://schemas.openxmlformats.org/officeDocument/2006/relationships/settings" Target="settings.xml"/><Relationship Id="rId9" Type="http://schemas.openxmlformats.org/officeDocument/2006/relationships/hyperlink" Target="https://myukk-org.ssl-xserver.jp/for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6A28-BD2D-49D1-B5BB-C7A63B13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ff.dotx</Template>
  <TotalTime>2</TotalTime>
  <Pages>5</Pages>
  <Words>1781</Words>
  <Characters>9496</Characters>
  <Application>Microsoft Office Word</Application>
  <DocSecurity>0</DocSecurity>
  <Lines>279</Lines>
  <Paragraphs>181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myukkM</dc:creator>
  <cp:lastModifiedBy>myukkM</cp:lastModifiedBy>
  <cp:revision>1</cp:revision>
  <cp:lastPrinted>2018-04-11T03:12:00Z</cp:lastPrinted>
  <dcterms:created xsi:type="dcterms:W3CDTF">2023-02-13T02:30:00Z</dcterms:created>
  <dcterms:modified xsi:type="dcterms:W3CDTF">2023-02-13T02:32:00Z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2017-04-24T00:00:00Z</vt:filetime>
  </property>
  <property fmtid="{D5CDD505-2E9C-101B-9397-08002B2CF9AE}" pid="4" name="GrammarlyDocumentId">
    <vt:lpwstr>9a26d141-5285-4cfa-bb0d-f3fc76f81969</vt:lpwstr>
  </property>
</Properties>
</file>